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800D0" w14:textId="77777777" w:rsidR="00561648" w:rsidRDefault="0056164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0"/>
        <w:gridCol w:w="720"/>
        <w:gridCol w:w="4230"/>
        <w:gridCol w:w="900"/>
        <w:gridCol w:w="4080"/>
      </w:tblGrid>
      <w:tr w:rsidR="003351DE" w:rsidRPr="0008510D" w14:paraId="230C8AFE" w14:textId="77777777" w:rsidTr="00561648">
        <w:trPr>
          <w:trHeight w:hRule="exact" w:val="6390"/>
          <w:jc w:val="center"/>
        </w:trPr>
        <w:tc>
          <w:tcPr>
            <w:tcW w:w="4140" w:type="dxa"/>
          </w:tcPr>
          <w:p w14:paraId="775405D9" w14:textId="77777777" w:rsidR="00561648" w:rsidRDefault="00561648" w:rsidP="00561648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561648">
              <w:rPr>
                <w:b/>
                <w:i/>
                <w:sz w:val="24"/>
                <w:szCs w:val="24"/>
              </w:rPr>
              <w:t>Special Discounts For Player Card Holders</w:t>
            </w:r>
          </w:p>
          <w:p w14:paraId="6D715150" w14:textId="77777777" w:rsidR="00561648" w:rsidRDefault="00B76B79" w:rsidP="00B76B79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B76B79">
              <w:rPr>
                <w:b/>
                <w:i/>
                <w:szCs w:val="16"/>
              </w:rPr>
              <w:t>Discount good</w:t>
            </w:r>
            <w:r>
              <w:rPr>
                <w:b/>
                <w:i/>
                <w:szCs w:val="16"/>
              </w:rPr>
              <w:t xml:space="preserve"> for entire year for each visit, for Player Card Holder only </w:t>
            </w:r>
          </w:p>
          <w:p w14:paraId="2F495117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2110"/>
            </w:tblGrid>
            <w:tr w:rsidR="00561648" w14:paraId="0CFE4CC4" w14:textId="77777777" w:rsidTr="00B77835">
              <w:trPr>
                <w:trHeight w:val="1907"/>
              </w:trPr>
              <w:tc>
                <w:tcPr>
                  <w:tcW w:w="1790" w:type="dxa"/>
                </w:tcPr>
                <w:p w14:paraId="2AB8AFE8" w14:textId="77777777" w:rsidR="00561648" w:rsidRPr="00561648" w:rsidRDefault="00561648" w:rsidP="00561648">
                  <w:pPr>
                    <w:spacing w:after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561648">
                    <w:rPr>
                      <w:b/>
                      <w:i/>
                      <w:sz w:val="22"/>
                      <w:szCs w:val="22"/>
                    </w:rPr>
                    <w:t>10% off your meal at</w:t>
                  </w:r>
                </w:p>
                <w:p w14:paraId="0A4114E0" w14:textId="77777777" w:rsidR="00561648" w:rsidRDefault="00561648" w:rsidP="00561648">
                  <w:pPr>
                    <w:spacing w:after="0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noProof/>
                      <w:sz w:val="12"/>
                      <w:szCs w:val="12"/>
                      <w:lang w:eastAsia="en-US"/>
                    </w:rPr>
                    <w:drawing>
                      <wp:inline distT="0" distB="0" distL="0" distR="0" wp14:anchorId="2B444291" wp14:editId="74BA7051">
                        <wp:extent cx="941799" cy="1212850"/>
                        <wp:effectExtent l="0" t="0" r="0" b="635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ngelo's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275" cy="12263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7DCA94B0" w14:textId="77777777" w:rsidR="00561648" w:rsidRDefault="00B76B79" w:rsidP="00561648">
                  <w:pPr>
                    <w:spacing w:after="0" w:line="240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10</w:t>
                  </w:r>
                  <w:r w:rsidR="00561648" w:rsidRPr="00561648">
                    <w:rPr>
                      <w:b/>
                      <w:i/>
                      <w:sz w:val="22"/>
                      <w:szCs w:val="22"/>
                    </w:rPr>
                    <w:t>% off your meal at</w:t>
                  </w:r>
                </w:p>
                <w:p w14:paraId="5FB7106F" w14:textId="77777777" w:rsidR="00561648" w:rsidRPr="00561648" w:rsidRDefault="00561648" w:rsidP="00561648">
                  <w:pPr>
                    <w:spacing w:after="0" w:line="240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noProof/>
                      <w:sz w:val="22"/>
                      <w:szCs w:val="22"/>
                      <w:lang w:eastAsia="en-US"/>
                    </w:rPr>
                    <w:drawing>
                      <wp:inline distT="0" distB="0" distL="0" distR="0" wp14:anchorId="2F73C3BF" wp14:editId="072934A8">
                        <wp:extent cx="1202690" cy="12255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aria's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90" cy="122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D3B7E6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5F42AAF9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1BA60A0C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4BDC1DF0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tbl>
            <w:tblPr>
              <w:tblW w:w="0" w:type="auto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2140"/>
            </w:tblGrid>
            <w:tr w:rsidR="00B76B79" w14:paraId="7DBD4938" w14:textId="77777777" w:rsidTr="00B77835">
              <w:trPr>
                <w:trHeight w:val="1778"/>
              </w:trPr>
              <w:tc>
                <w:tcPr>
                  <w:tcW w:w="1824" w:type="dxa"/>
                </w:tcPr>
                <w:p w14:paraId="56756723" w14:textId="77777777" w:rsidR="00B76B79" w:rsidRPr="0098166E" w:rsidRDefault="0098166E" w:rsidP="0098166E">
                  <w:pPr>
                    <w:spacing w:after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8166E">
                    <w:rPr>
                      <w:i/>
                      <w:sz w:val="22"/>
                      <w:szCs w:val="22"/>
                    </w:rPr>
                    <w:t>Together, we are Building Game Changers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14:paraId="71029995" w14:textId="77777777" w:rsidR="0098166E" w:rsidRPr="00CB49FF" w:rsidRDefault="0098166E" w:rsidP="0098166E">
                  <w:pPr>
                    <w:spacing w:after="0"/>
                    <w:rPr>
                      <w:b/>
                      <w:i/>
                      <w:color w:val="FF0000"/>
                      <w:sz w:val="12"/>
                      <w:szCs w:val="12"/>
                    </w:rPr>
                  </w:pPr>
                  <w:r w:rsidRPr="0098166E">
                    <w:rPr>
                      <w:b/>
                      <w:i/>
                      <w:color w:val="FF0000"/>
                      <w:sz w:val="12"/>
                      <w:szCs w:val="12"/>
                      <w:u w:val="single"/>
                    </w:rPr>
                    <w:t>You MUST identify yourself as a Player Card holder PRIOR to asking for an available tee time.</w:t>
                  </w:r>
                  <w:r w:rsidRPr="0098166E">
                    <w:rPr>
                      <w:b/>
                      <w:i/>
                      <w:color w:val="FF0000"/>
                      <w:sz w:val="12"/>
                      <w:szCs w:val="12"/>
                    </w:rPr>
                    <w:t xml:space="preserve">  If you do not identify yourself as a Player Card holder prior to making the tee time, the </w:t>
                  </w:r>
                  <w:r w:rsidRPr="0098166E">
                    <w:rPr>
                      <w:b/>
                      <w:i/>
                      <w:color w:val="FF0000"/>
                      <w:sz w:val="12"/>
                      <w:szCs w:val="12"/>
                      <w:u w:val="single"/>
                    </w:rPr>
                    <w:t>course DOES NOT</w:t>
                  </w:r>
                  <w:r w:rsidRPr="0098166E">
                    <w:rPr>
                      <w:b/>
                      <w:i/>
                      <w:color w:val="FF0000"/>
                      <w:sz w:val="12"/>
                      <w:szCs w:val="12"/>
                    </w:rPr>
                    <w:t xml:space="preserve"> have to honor your tee time</w:t>
                  </w:r>
                  <w:r w:rsidRPr="00CB49FF">
                    <w:rPr>
                      <w:b/>
                      <w:i/>
                      <w:color w:val="FF0000"/>
                      <w:sz w:val="12"/>
                      <w:szCs w:val="12"/>
                    </w:rPr>
                    <w:t>.</w:t>
                  </w:r>
                </w:p>
                <w:p w14:paraId="0BCACA3D" w14:textId="77777777" w:rsidR="00B76B79" w:rsidRDefault="00B76B79">
                  <w:pPr>
                    <w:spacing w:after="0" w:line="240" w:lineRule="auto"/>
                    <w:rPr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61AED8FC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0BC72E44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73469DB3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771CC24D" w14:textId="77777777" w:rsidR="00561648" w:rsidRDefault="00561648" w:rsidP="00FC1689">
            <w:pPr>
              <w:spacing w:after="0"/>
              <w:rPr>
                <w:i/>
                <w:sz w:val="12"/>
                <w:szCs w:val="12"/>
              </w:rPr>
            </w:pPr>
          </w:p>
          <w:p w14:paraId="255701EE" w14:textId="77777777" w:rsidR="003351DE" w:rsidRPr="0008510D" w:rsidRDefault="003351DE" w:rsidP="00B76B79">
            <w:pPr>
              <w:spacing w:after="0"/>
              <w:rPr>
                <w:sz w:val="12"/>
                <w:szCs w:val="12"/>
              </w:rPr>
            </w:pPr>
            <w:r w:rsidRPr="0008510D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</w:tcPr>
          <w:p w14:paraId="15F1C7FA" w14:textId="77777777" w:rsidR="003351DE" w:rsidRPr="0008510D" w:rsidRDefault="003351DE" w:rsidP="0008510D">
            <w:pPr>
              <w:spacing w:after="0"/>
            </w:pPr>
          </w:p>
        </w:tc>
        <w:tc>
          <w:tcPr>
            <w:tcW w:w="4230" w:type="dxa"/>
          </w:tcPr>
          <w:p w14:paraId="7791845B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66C9A">
              <w:rPr>
                <w:b/>
                <w:i/>
                <w:sz w:val="24"/>
                <w:szCs w:val="24"/>
              </w:rPr>
              <w:t>The First Tee</w:t>
            </w:r>
            <w:r w:rsidR="000A78A4" w:rsidRPr="00C66C9A">
              <w:rPr>
                <w:b/>
                <w:i/>
                <w:sz w:val="24"/>
                <w:szCs w:val="24"/>
              </w:rPr>
              <w:t xml:space="preserve"> </w:t>
            </w:r>
            <w:r w:rsidRPr="00C66C9A">
              <w:rPr>
                <w:b/>
                <w:i/>
                <w:sz w:val="24"/>
                <w:szCs w:val="24"/>
              </w:rPr>
              <w:t>Nine Core Values:</w:t>
            </w:r>
          </w:p>
          <w:p w14:paraId="248F7C4A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 w:val="4"/>
                <w:szCs w:val="4"/>
              </w:rPr>
            </w:pPr>
          </w:p>
          <w:p w14:paraId="2F9FE5A5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Honesty</w:t>
            </w:r>
          </w:p>
          <w:p w14:paraId="2439BEB7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Integrity</w:t>
            </w:r>
          </w:p>
          <w:p w14:paraId="565628CD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Sportsmanship</w:t>
            </w:r>
          </w:p>
          <w:p w14:paraId="426834C3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Courtesy</w:t>
            </w:r>
          </w:p>
          <w:p w14:paraId="32BCF315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Confidence</w:t>
            </w:r>
          </w:p>
          <w:p w14:paraId="15C64918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Respect</w:t>
            </w:r>
          </w:p>
          <w:p w14:paraId="72EED6BD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Responsibility</w:t>
            </w:r>
          </w:p>
          <w:p w14:paraId="4FB0F344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Judgment</w:t>
            </w:r>
          </w:p>
          <w:p w14:paraId="5271530A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66C9A">
              <w:rPr>
                <w:b/>
                <w:i/>
                <w:sz w:val="20"/>
              </w:rPr>
              <w:t>Perseverance</w:t>
            </w:r>
            <w:r w:rsidR="00352EAD">
              <w:rPr>
                <w:noProof/>
                <w:lang w:eastAsia="en-US"/>
              </w:rPr>
              <w:drawing>
                <wp:inline distT="0" distB="0" distL="0" distR="0" wp14:anchorId="52D5C255" wp14:editId="6D8D24A5">
                  <wp:extent cx="2735037" cy="1143000"/>
                  <wp:effectExtent l="0" t="0" r="825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659" cy="117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B9094" w14:textId="77777777" w:rsidR="00ED4A0F" w:rsidRDefault="00ED4A0F" w:rsidP="0008510D">
            <w:pPr>
              <w:spacing w:after="0"/>
              <w:jc w:val="center"/>
              <w:rPr>
                <w:b/>
                <w:i/>
                <w:szCs w:val="16"/>
              </w:rPr>
            </w:pPr>
          </w:p>
          <w:p w14:paraId="653677D2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66C9A">
              <w:rPr>
                <w:b/>
                <w:i/>
                <w:sz w:val="24"/>
                <w:szCs w:val="24"/>
              </w:rPr>
              <w:t>The First Tee Code of Conduct:</w:t>
            </w:r>
          </w:p>
          <w:p w14:paraId="759FAF5E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 w:val="4"/>
                <w:szCs w:val="4"/>
              </w:rPr>
            </w:pPr>
          </w:p>
          <w:p w14:paraId="0A17A190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Respect for Myself</w:t>
            </w:r>
          </w:p>
          <w:p w14:paraId="479DC0E4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Respect for Others</w:t>
            </w:r>
          </w:p>
          <w:p w14:paraId="09FDD1C9" w14:textId="77777777" w:rsidR="003351DE" w:rsidRPr="00C66C9A" w:rsidRDefault="003351DE" w:rsidP="0008510D">
            <w:pPr>
              <w:spacing w:after="0"/>
              <w:jc w:val="center"/>
              <w:rPr>
                <w:b/>
                <w:i/>
                <w:sz w:val="20"/>
              </w:rPr>
            </w:pPr>
            <w:r w:rsidRPr="00C66C9A">
              <w:rPr>
                <w:b/>
                <w:i/>
                <w:sz w:val="20"/>
              </w:rPr>
              <w:t>Respect for My Surroundings</w:t>
            </w:r>
          </w:p>
          <w:p w14:paraId="6965AF29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Cs w:val="16"/>
              </w:rPr>
            </w:pPr>
          </w:p>
          <w:p w14:paraId="7CFD9900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Cs w:val="16"/>
              </w:rPr>
            </w:pPr>
          </w:p>
          <w:p w14:paraId="27E37E6D" w14:textId="77777777" w:rsidR="003351DE" w:rsidRPr="0008510D" w:rsidRDefault="003351DE" w:rsidP="0008510D">
            <w:pPr>
              <w:spacing w:after="0"/>
              <w:jc w:val="center"/>
              <w:rPr>
                <w:b/>
                <w:i/>
                <w:szCs w:val="16"/>
              </w:rPr>
            </w:pPr>
          </w:p>
          <w:p w14:paraId="5D75E4F3" w14:textId="77777777" w:rsidR="003351DE" w:rsidRPr="0008510D" w:rsidRDefault="003351DE" w:rsidP="0008510D">
            <w:pPr>
              <w:spacing w:after="0"/>
              <w:jc w:val="center"/>
              <w:rPr>
                <w:i/>
                <w:sz w:val="20"/>
              </w:rPr>
            </w:pPr>
          </w:p>
          <w:p w14:paraId="0EDD37D0" w14:textId="77777777" w:rsidR="003351DE" w:rsidRPr="0008510D" w:rsidRDefault="003351DE" w:rsidP="0008510D">
            <w:pPr>
              <w:spacing w:after="0"/>
              <w:rPr>
                <w:i/>
                <w:sz w:val="22"/>
                <w:szCs w:val="22"/>
              </w:rPr>
            </w:pPr>
          </w:p>
          <w:p w14:paraId="57B2F1DD" w14:textId="77777777" w:rsidR="003351DE" w:rsidRPr="0008510D" w:rsidRDefault="003351DE" w:rsidP="0008510D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14:paraId="06F59A2F" w14:textId="77777777" w:rsidR="003351DE" w:rsidRPr="0008510D" w:rsidRDefault="003351DE" w:rsidP="0008510D">
            <w:pPr>
              <w:spacing w:after="0"/>
            </w:pPr>
          </w:p>
        </w:tc>
        <w:tc>
          <w:tcPr>
            <w:tcW w:w="4080" w:type="dxa"/>
          </w:tcPr>
          <w:p w14:paraId="1728A9F6" w14:textId="77777777" w:rsidR="00E061D8" w:rsidRPr="00252572" w:rsidRDefault="00E061D8" w:rsidP="00E061D8">
            <w:pPr>
              <w:jc w:val="center"/>
              <w:rPr>
                <w:i/>
                <w:sz w:val="20"/>
              </w:rPr>
            </w:pP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080"/>
            </w:tblGrid>
            <w:tr w:rsidR="003351DE" w:rsidRPr="0008510D" w14:paraId="2F09F9C8" w14:textId="77777777" w:rsidTr="0008510D">
              <w:trPr>
                <w:trHeight w:hRule="exact" w:val="6210"/>
                <w:jc w:val="center"/>
              </w:trPr>
              <w:tc>
                <w:tcPr>
                  <w:tcW w:w="5000" w:type="pct"/>
                  <w:vAlign w:val="bottom"/>
                </w:tcPr>
                <w:p w14:paraId="0E0CEE47" w14:textId="77777777" w:rsidR="003351DE" w:rsidRDefault="00891674" w:rsidP="0008510D">
                  <w:pPr>
                    <w:pStyle w:val="Title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5AC3D21D" wp14:editId="25608C43">
                        <wp:extent cx="2139315" cy="693420"/>
                        <wp:effectExtent l="0" t="0" r="0" b="0"/>
                        <wp:docPr id="10" name="Picture 10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A picture containing drawing&#10;&#10;Description automatically generated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9315" cy="693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1DDE34" w14:textId="77777777" w:rsidR="003351DE" w:rsidRPr="0008510D" w:rsidRDefault="003351DE" w:rsidP="008356E7">
                  <w:pPr>
                    <w:spacing w:after="0"/>
                    <w:ind w:left="-360" w:firstLine="360"/>
                    <w:rPr>
                      <w:b/>
                      <w:i/>
                      <w:sz w:val="32"/>
                      <w:szCs w:val="32"/>
                    </w:rPr>
                  </w:pPr>
                  <w:r w:rsidRPr="0008510D">
                    <w:rPr>
                      <w:b/>
                      <w:i/>
                      <w:sz w:val="32"/>
                      <w:szCs w:val="32"/>
                    </w:rPr>
                    <w:t xml:space="preserve">        #:</w:t>
                  </w:r>
                  <w:r w:rsidR="008356E7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9210CE">
                    <w:rPr>
                      <w:b/>
                      <w:i/>
                      <w:color w:val="FF0000"/>
                      <w:sz w:val="32"/>
                      <w:szCs w:val="32"/>
                    </w:rPr>
                    <w:t>00001</w:t>
                  </w:r>
                </w:p>
                <w:p w14:paraId="11E24484" w14:textId="77777777" w:rsidR="003351DE" w:rsidRPr="001961EC" w:rsidRDefault="00B76B79" w:rsidP="0008510D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202</w:t>
                  </w:r>
                  <w:r w:rsidR="00891674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3351DE" w:rsidRPr="001961EC">
                    <w:rPr>
                      <w:b/>
                      <w:i/>
                      <w:sz w:val="28"/>
                      <w:szCs w:val="28"/>
                    </w:rPr>
                    <w:t xml:space="preserve"> PLAYER CARD</w:t>
                  </w:r>
                </w:p>
                <w:p w14:paraId="306B2457" w14:textId="77777777" w:rsidR="003351DE" w:rsidRPr="003579BD" w:rsidRDefault="003351DE" w:rsidP="0008510D">
                  <w:pPr>
                    <w:spacing w:after="0"/>
                    <w:jc w:val="center"/>
                    <w:rPr>
                      <w:sz w:val="8"/>
                      <w:szCs w:val="8"/>
                    </w:rPr>
                  </w:pPr>
                </w:p>
                <w:p w14:paraId="195DF3C7" w14:textId="77777777" w:rsidR="00C66C9A" w:rsidRPr="0008510D" w:rsidRDefault="00C66C9A" w:rsidP="00C66C9A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8510D">
                    <w:rPr>
                      <w:i/>
                      <w:sz w:val="24"/>
                      <w:szCs w:val="24"/>
                    </w:rPr>
                    <w:t>_______________________</w:t>
                  </w:r>
                </w:p>
                <w:p w14:paraId="445DC86C" w14:textId="77777777" w:rsidR="003351DE" w:rsidRDefault="003351DE" w:rsidP="0008510D">
                  <w:pPr>
                    <w:spacing w:after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08510D">
                    <w:rPr>
                      <w:b/>
                      <w:i/>
                      <w:sz w:val="22"/>
                      <w:szCs w:val="22"/>
                    </w:rPr>
                    <w:t>Player’s Printed Name</w:t>
                  </w:r>
                </w:p>
                <w:p w14:paraId="5CDEBABD" w14:textId="77777777" w:rsidR="003579BD" w:rsidRPr="003579BD" w:rsidRDefault="003579BD" w:rsidP="0008510D">
                  <w:pPr>
                    <w:spacing w:after="0"/>
                    <w:jc w:val="center"/>
                    <w:rPr>
                      <w:b/>
                      <w:i/>
                      <w:sz w:val="8"/>
                      <w:szCs w:val="8"/>
                    </w:rPr>
                  </w:pPr>
                </w:p>
                <w:p w14:paraId="67AEC6E4" w14:textId="77777777" w:rsidR="003351DE" w:rsidRPr="0008510D" w:rsidRDefault="003351DE" w:rsidP="0008510D">
                  <w:pPr>
                    <w:spacing w:after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8510D">
                    <w:rPr>
                      <w:i/>
                      <w:sz w:val="24"/>
                      <w:szCs w:val="24"/>
                    </w:rPr>
                    <w:t>_______________________</w:t>
                  </w:r>
                </w:p>
                <w:p w14:paraId="3710F7B0" w14:textId="77777777" w:rsidR="003351DE" w:rsidRDefault="003351DE" w:rsidP="0008510D">
                  <w:pPr>
                    <w:spacing w:after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08510D">
                    <w:rPr>
                      <w:b/>
                      <w:i/>
                      <w:sz w:val="22"/>
                      <w:szCs w:val="22"/>
                    </w:rPr>
                    <w:t>Player’s Signature</w:t>
                  </w:r>
                </w:p>
                <w:p w14:paraId="20FAF321" w14:textId="77777777" w:rsidR="008E63D2" w:rsidRPr="0008510D" w:rsidRDefault="008E63D2" w:rsidP="0008510D">
                  <w:pPr>
                    <w:spacing w:after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564E0ACF" w14:textId="77777777" w:rsidR="003351DE" w:rsidRPr="0008510D" w:rsidRDefault="003351DE" w:rsidP="0008510D">
                  <w:pPr>
                    <w:spacing w:after="0"/>
                    <w:jc w:val="center"/>
                    <w:rPr>
                      <w:i/>
                      <w:sz w:val="8"/>
                      <w:szCs w:val="8"/>
                    </w:rPr>
                  </w:pPr>
                </w:p>
                <w:p w14:paraId="0B018E87" w14:textId="77777777" w:rsidR="003351DE" w:rsidRPr="00C66C9A" w:rsidRDefault="00891674" w:rsidP="0008510D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First Tee – Coastal Carolinas</w:t>
                  </w:r>
                </w:p>
                <w:p w14:paraId="55C59706" w14:textId="77777777" w:rsidR="003351DE" w:rsidRPr="00C66C9A" w:rsidRDefault="003351DE" w:rsidP="0008510D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C66C9A">
                    <w:rPr>
                      <w:i/>
                      <w:sz w:val="18"/>
                      <w:szCs w:val="18"/>
                    </w:rPr>
                    <w:t>PO Box 1820</w:t>
                  </w:r>
                  <w:r w:rsidR="001961EC">
                    <w:rPr>
                      <w:i/>
                      <w:sz w:val="18"/>
                      <w:szCs w:val="18"/>
                    </w:rPr>
                    <w:t>,</w:t>
                  </w:r>
                  <w:r w:rsidR="00C66C9A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C66C9A">
                    <w:rPr>
                      <w:i/>
                      <w:sz w:val="18"/>
                      <w:szCs w:val="18"/>
                    </w:rPr>
                    <w:t>Shallotte, NC 28459</w:t>
                  </w:r>
                </w:p>
                <w:p w14:paraId="183FB40C" w14:textId="77777777" w:rsidR="003351DE" w:rsidRPr="00C66C9A" w:rsidRDefault="003351DE" w:rsidP="0008510D">
                  <w:pPr>
                    <w:spacing w:after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C66C9A">
                    <w:rPr>
                      <w:i/>
                      <w:sz w:val="18"/>
                      <w:szCs w:val="18"/>
                    </w:rPr>
                    <w:t>910-754-5288 Office</w:t>
                  </w:r>
                </w:p>
                <w:p w14:paraId="5EEAF54B" w14:textId="77777777" w:rsidR="003351DE" w:rsidRPr="001961EC" w:rsidRDefault="003351DE" w:rsidP="000851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961EC">
                    <w:rPr>
                      <w:i/>
                      <w:sz w:val="20"/>
                    </w:rPr>
                    <w:t>www.FirstTee</w:t>
                  </w:r>
                  <w:r w:rsidR="00352EAD" w:rsidRPr="001961EC">
                    <w:rPr>
                      <w:i/>
                      <w:sz w:val="20"/>
                    </w:rPr>
                    <w:t>C</w:t>
                  </w:r>
                  <w:r w:rsidR="000D78D4" w:rsidRPr="001961EC">
                    <w:rPr>
                      <w:i/>
                      <w:sz w:val="20"/>
                    </w:rPr>
                    <w:t>oastalCarolinas</w:t>
                  </w:r>
                  <w:r w:rsidRPr="001961EC">
                    <w:rPr>
                      <w:i/>
                      <w:sz w:val="20"/>
                    </w:rPr>
                    <w:t>.org</w:t>
                  </w:r>
                </w:p>
                <w:p w14:paraId="76D11C47" w14:textId="77777777" w:rsidR="003351DE" w:rsidRPr="0008510D" w:rsidRDefault="003351DE" w:rsidP="0008510D">
                  <w:pPr>
                    <w:spacing w:after="0"/>
                  </w:pPr>
                </w:p>
                <w:p w14:paraId="4F36CE6C" w14:textId="77777777" w:rsidR="003351DE" w:rsidRPr="0008510D" w:rsidRDefault="003351DE" w:rsidP="0008510D">
                  <w:pPr>
                    <w:spacing w:after="0"/>
                  </w:pPr>
                </w:p>
                <w:p w14:paraId="0499DE2E" w14:textId="77777777" w:rsidR="003351DE" w:rsidRPr="0008510D" w:rsidRDefault="003351DE" w:rsidP="0008510D">
                  <w:pPr>
                    <w:spacing w:after="0"/>
                  </w:pPr>
                </w:p>
                <w:p w14:paraId="1DED2F21" w14:textId="77777777" w:rsidR="003351DE" w:rsidRPr="0008510D" w:rsidRDefault="003351DE" w:rsidP="0008510D">
                  <w:pPr>
                    <w:spacing w:after="0"/>
                  </w:pPr>
                </w:p>
                <w:p w14:paraId="2F35C31B" w14:textId="77777777" w:rsidR="003351DE" w:rsidRPr="0008510D" w:rsidRDefault="003351DE" w:rsidP="0008510D">
                  <w:pPr>
                    <w:spacing w:after="0"/>
                  </w:pPr>
                </w:p>
                <w:p w14:paraId="3C8AAC8A" w14:textId="77777777" w:rsidR="003351DE" w:rsidRPr="0008510D" w:rsidRDefault="003351DE" w:rsidP="0008510D">
                  <w:pPr>
                    <w:pStyle w:val="Title"/>
                    <w:jc w:val="center"/>
                    <w:rPr>
                      <w:i/>
                      <w:sz w:val="48"/>
                      <w:szCs w:val="48"/>
                    </w:rPr>
                  </w:pPr>
                </w:p>
              </w:tc>
            </w:tr>
            <w:tr w:rsidR="003351DE" w:rsidRPr="0008510D" w14:paraId="462A3BE3" w14:textId="77777777" w:rsidTr="0008510D">
              <w:trPr>
                <w:trHeight w:hRule="exact" w:val="2385"/>
                <w:jc w:val="center"/>
              </w:trPr>
              <w:tc>
                <w:tcPr>
                  <w:tcW w:w="5000" w:type="pct"/>
                </w:tcPr>
                <w:p w14:paraId="2CC04AB8" w14:textId="77777777" w:rsidR="003351DE" w:rsidRPr="0008510D" w:rsidRDefault="003351DE" w:rsidP="0008510D">
                  <w:pPr>
                    <w:spacing w:after="0"/>
                    <w:rPr>
                      <w:noProof/>
                      <w:lang w:eastAsia="en-US"/>
                    </w:rPr>
                  </w:pPr>
                  <w:r w:rsidRPr="0008510D">
                    <w:rPr>
                      <w:noProof/>
                      <w:lang w:eastAsia="en-US"/>
                    </w:rPr>
                    <w:t xml:space="preserve">          </w:t>
                  </w:r>
                </w:p>
                <w:p w14:paraId="67FF3F3F" w14:textId="77777777" w:rsidR="003351DE" w:rsidRPr="0008510D" w:rsidRDefault="003351DE" w:rsidP="0008510D">
                  <w:pPr>
                    <w:spacing w:after="0"/>
                  </w:pPr>
                </w:p>
              </w:tc>
            </w:tr>
            <w:tr w:rsidR="003351DE" w:rsidRPr="0008510D" w14:paraId="3A76F340" w14:textId="77777777" w:rsidTr="0008510D">
              <w:trPr>
                <w:trHeight w:hRule="exact" w:val="216"/>
                <w:jc w:val="center"/>
              </w:trPr>
              <w:tc>
                <w:tcPr>
                  <w:tcW w:w="5000" w:type="pct"/>
                </w:tcPr>
                <w:p w14:paraId="5D4851CC" w14:textId="77777777" w:rsidR="003351DE" w:rsidRPr="0008510D" w:rsidRDefault="003351DE" w:rsidP="0008510D">
                  <w:pPr>
                    <w:spacing w:after="0"/>
                  </w:pPr>
                </w:p>
              </w:tc>
            </w:tr>
            <w:tr w:rsidR="003351DE" w:rsidRPr="0008510D" w14:paraId="4A287A4A" w14:textId="77777777" w:rsidTr="0008510D">
              <w:trPr>
                <w:trHeight w:hRule="exact" w:val="360"/>
                <w:jc w:val="center"/>
              </w:trPr>
              <w:tc>
                <w:tcPr>
                  <w:tcW w:w="5000" w:type="pct"/>
                  <w:shd w:val="clear" w:color="auto" w:fill="74CBC8"/>
                </w:tcPr>
                <w:p w14:paraId="005EA68F" w14:textId="77777777" w:rsidR="003351DE" w:rsidRPr="0008510D" w:rsidRDefault="003351DE" w:rsidP="0008510D">
                  <w:pPr>
                    <w:spacing w:after="0"/>
                  </w:pPr>
                </w:p>
              </w:tc>
            </w:tr>
          </w:tbl>
          <w:p w14:paraId="0DE84786" w14:textId="77777777" w:rsidR="003351DE" w:rsidRPr="0008510D" w:rsidRDefault="003351DE" w:rsidP="0008510D">
            <w:pPr>
              <w:spacing w:after="0"/>
            </w:pPr>
          </w:p>
        </w:tc>
      </w:tr>
    </w:tbl>
    <w:p w14:paraId="333CE54D" w14:textId="77777777" w:rsidR="003351DE" w:rsidRDefault="00352EA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F1A522" wp14:editId="6858C511">
                <wp:simplePos x="0" y="0"/>
                <wp:positionH relativeFrom="column">
                  <wp:posOffset>2823845</wp:posOffset>
                </wp:positionH>
                <wp:positionV relativeFrom="page">
                  <wp:posOffset>0</wp:posOffset>
                </wp:positionV>
                <wp:extent cx="3378835" cy="7772400"/>
                <wp:effectExtent l="13970" t="9525" r="7620" b="9525"/>
                <wp:wrapNone/>
                <wp:docPr id="6" name="Fold guide lines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835" cy="7772400"/>
                          <a:chOff x="-523" y="0"/>
                          <a:chExt cx="33862" cy="77724"/>
                        </a:xfrm>
                      </wpg:grpSpPr>
                      <wps:wsp>
                        <wps:cNvPr id="7" name="Straight Connector 1"/>
                        <wps:cNvCnPr>
                          <a:cxnSpLocks noChangeShapeType="1"/>
                        </wps:cNvCnPr>
                        <wps:spPr bwMode="auto">
                          <a:xfrm>
                            <a:off x="-523" y="0"/>
                            <a:ext cx="0" cy="77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2"/>
                        <wps:cNvCnPr>
                          <a:cxnSpLocks noChangeShapeType="1"/>
                        </wps:cNvCnPr>
                        <wps:spPr bwMode="auto">
                          <a:xfrm>
                            <a:off x="33338" y="0"/>
                            <a:ext cx="0" cy="77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80A96" id="Fold guide lines" o:spid="_x0000_s1026" alt="Fold guide lines. Delete before printing." style="position:absolute;margin-left:222.35pt;margin-top:0;width:266.05pt;height:612pt;z-index:-251658240;mso-position-vertical-relative:page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XgY8IAAADaAAAADwAAAGRycy9kb3ducmV2LnhtbESPT4vCMBTE74LfITzBm6Z6WLUapbsg&#10;iHta/4DHZ/Nsis1LabK1fvuNsOBxmJnfMKtNZyvRUuNLxwom4wQEce50yYWC03E7moPwAVlj5ZgU&#10;PMnDZt3vrTDV7sE/1B5CISKEfYoKTAh1KqXPDVn0Y1cTR+/mGoshyqaQusFHhNtKTpPkQ1osOS4Y&#10;rOnLUH4//FoFyVOTOWXZuf0ujmVVf+6ui/1FqeGgy5YgAnXhHf5v77SCGbyuxBs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5XgY8IAAADaAAAADwAAAAAAAAAAAAAA&#10;AAChAgAAZHJzL2Rvd25yZXYueG1sUEsFBgAAAAAEAAQA+QAAAJADAAAAAA==&#10;" strokecolor="#d8d8d8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p0Eb8AAADaAAAADwAAAGRycy9kb3ducmV2LnhtbERPy2rCQBTdF/yH4QrumkldFE0dJRUE&#10;qatqCl3eZq6ZYOZOyIx5/H1nIbg8nPdmN9pG9NT52rGCtyQFQVw6XXOloLgcXlcgfEDW2DgmBRN5&#10;2G1nLxvMtBv4m/pzqEQMYZ+hAhNCm0npS0MWfeJa4shdXWcxRNhVUnc4xHDbyGWavkuLNccGgy3t&#10;DZW3890qSCdNpsjzn/5UXeqm/Tz+rb9+lVrMx/wDRKAxPMUP91EriFvjlXg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p0Eb8AAADaAAAADwAAAAAAAAAAAAAAAACh&#10;AgAAZHJzL2Rvd25yZXYueG1sUEsFBgAAAAAEAAQA+QAAAI0DAAAAAA==&#10;" strokecolor="#d8d8d8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W w:w="1485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0"/>
        <w:gridCol w:w="871"/>
        <w:gridCol w:w="4769"/>
        <w:gridCol w:w="360"/>
        <w:gridCol w:w="4590"/>
      </w:tblGrid>
      <w:tr w:rsidR="003351DE" w:rsidRPr="00C14867" w14:paraId="46C1C910" w14:textId="77777777" w:rsidTr="00891674">
        <w:trPr>
          <w:trHeight w:hRule="exact" w:val="6300"/>
          <w:jc w:val="center"/>
        </w:trPr>
        <w:tc>
          <w:tcPr>
            <w:tcW w:w="4260" w:type="dxa"/>
          </w:tcPr>
          <w:p w14:paraId="42358933" w14:textId="77777777" w:rsidR="003351DE" w:rsidRPr="00696347" w:rsidRDefault="003351DE" w:rsidP="0008510D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96347">
              <w:rPr>
                <w:b/>
                <w:i/>
                <w:sz w:val="24"/>
                <w:szCs w:val="24"/>
              </w:rPr>
              <w:lastRenderedPageBreak/>
              <w:t>Participating Golf Courses</w:t>
            </w:r>
          </w:p>
          <w:tbl>
            <w:tblPr>
              <w:tblpPr w:leftFromText="180" w:rightFromText="180" w:vertAnchor="text" w:horzAnchor="margin" w:tblpXSpec="center" w:tblpY="26"/>
              <w:tblOverlap w:val="never"/>
              <w:tblW w:w="4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75"/>
              <w:gridCol w:w="2250"/>
            </w:tblGrid>
            <w:tr w:rsidR="00C14867" w:rsidRPr="00C14867" w14:paraId="6D7EB08C" w14:textId="77777777" w:rsidTr="003121FE">
              <w:trPr>
                <w:trHeight w:val="980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D3548" w14:textId="77777777" w:rsidR="003121FE" w:rsidRPr="00561648" w:rsidRDefault="003121FE" w:rsidP="003121FE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Brick Landing</w:t>
                  </w:r>
                </w:p>
                <w:p w14:paraId="3351D722" w14:textId="77777777" w:rsidR="003121FE" w:rsidRPr="00C1272E" w:rsidRDefault="003121FE" w:rsidP="003121FE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910-754-2745</w:t>
                  </w:r>
                </w:p>
                <w:p w14:paraId="65B7143B" w14:textId="77777777" w:rsidR="003121FE" w:rsidRPr="00C1272E" w:rsidRDefault="003121FE" w:rsidP="003121FE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3B901651" w14:textId="77777777" w:rsidR="00C14867" w:rsidRPr="000C4394" w:rsidRDefault="003121FE" w:rsidP="003121FE">
                  <w:pPr>
                    <w:spacing w:after="0"/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i/>
                      <w:szCs w:val="16"/>
                    </w:rPr>
                    <w:t>$3</w:t>
                  </w:r>
                  <w:r w:rsidRPr="00C1272E">
                    <w:rPr>
                      <w:i/>
                      <w:szCs w:val="16"/>
                    </w:rPr>
                    <w:t xml:space="preserve">5 </w:t>
                  </w:r>
                  <w:r>
                    <w:rPr>
                      <w:i/>
                      <w:szCs w:val="16"/>
                    </w:rPr>
                    <w:t>AM</w:t>
                  </w:r>
                  <w:r w:rsidRPr="00C1272E">
                    <w:rPr>
                      <w:i/>
                      <w:szCs w:val="16"/>
                    </w:rPr>
                    <w:t xml:space="preserve"> / $30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4F712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Compass Pointe</w:t>
                  </w:r>
                </w:p>
                <w:p w14:paraId="3677389E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910-777-7766</w:t>
                  </w:r>
                </w:p>
                <w:p w14:paraId="16C3DF64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 Hours in Advance</w:t>
                  </w:r>
                </w:p>
                <w:p w14:paraId="735DB892" w14:textId="77777777" w:rsidR="00C14867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555589">
                    <w:rPr>
                      <w:i/>
                      <w:szCs w:val="16"/>
                    </w:rPr>
                    <w:t xml:space="preserve">$30 </w:t>
                  </w:r>
                  <w:r>
                    <w:rPr>
                      <w:i/>
                      <w:szCs w:val="16"/>
                    </w:rPr>
                    <w:t>PM Only</w:t>
                  </w:r>
                </w:p>
              </w:tc>
            </w:tr>
            <w:tr w:rsidR="00CB49FF" w:rsidRPr="00C14867" w14:paraId="6F9504A1" w14:textId="77777777" w:rsidTr="003121FE">
              <w:trPr>
                <w:trHeight w:val="980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7E046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Cape Fear National</w:t>
                  </w:r>
                </w:p>
                <w:p w14:paraId="5073A92E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910-383-3283</w:t>
                  </w:r>
                </w:p>
                <w:p w14:paraId="002E3C0E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 Hours in Advance</w:t>
                  </w:r>
                </w:p>
                <w:p w14:paraId="08C29F9C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$75</w:t>
                  </w:r>
                  <w:r w:rsidRPr="00555589">
                    <w:rPr>
                      <w:i/>
                      <w:szCs w:val="16"/>
                    </w:rPr>
                    <w:t xml:space="preserve"> Year Round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1D1D5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Crow Creek</w:t>
                  </w:r>
                </w:p>
                <w:p w14:paraId="028B960A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910-287-3081</w:t>
                  </w:r>
                </w:p>
                <w:p w14:paraId="4007B4AB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 xml:space="preserve"> </w:t>
                  </w: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02AADAB5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$44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 / $39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</w:tr>
            <w:tr w:rsidR="00CB49FF" w:rsidRPr="00C14867" w14:paraId="115291D2" w14:textId="77777777" w:rsidTr="003121FE">
              <w:trPr>
                <w:trHeight w:val="980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DF7B24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 xml:space="preserve">Carolina Colours </w:t>
                  </w:r>
                </w:p>
                <w:p w14:paraId="1283FF27" w14:textId="77777777" w:rsidR="00CB49FF" w:rsidRPr="003121F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3121FE">
                    <w:rPr>
                      <w:i/>
                      <w:szCs w:val="16"/>
                    </w:rPr>
                    <w:t>252-772-7022</w:t>
                  </w:r>
                </w:p>
                <w:p w14:paraId="6CE0444C" w14:textId="5C1B026D" w:rsidR="00CB49FF" w:rsidRPr="003121F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$25 after</w:t>
                  </w:r>
                  <w:r w:rsidRPr="003121FE">
                    <w:rPr>
                      <w:i/>
                      <w:szCs w:val="16"/>
                    </w:rPr>
                    <w:t xml:space="preserve"> 10</w:t>
                  </w:r>
                  <w:r w:rsidR="00875C3D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</w:t>
                  </w:r>
                  <w:r w:rsidRPr="003121FE">
                    <w:rPr>
                      <w:i/>
                      <w:szCs w:val="16"/>
                    </w:rPr>
                    <w:t xml:space="preserve"> Tue-Fri</w:t>
                  </w:r>
                  <w:r>
                    <w:rPr>
                      <w:i/>
                      <w:szCs w:val="16"/>
                    </w:rPr>
                    <w:t xml:space="preserve"> and after 11</w:t>
                  </w:r>
                  <w:r w:rsidR="00875C3D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 Sat &amp; Sun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FC3C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 xml:space="preserve"> Emerald Golf Club</w:t>
                  </w:r>
                </w:p>
                <w:p w14:paraId="57E187E6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252-633-4440</w:t>
                  </w:r>
                </w:p>
                <w:p w14:paraId="0227775F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$30 after 11 AM</w:t>
                  </w:r>
                </w:p>
                <w:p w14:paraId="3F1B31CE" w14:textId="77777777" w:rsidR="00CB49FF" w:rsidRPr="0096147C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</w:p>
              </w:tc>
            </w:tr>
            <w:tr w:rsidR="00CB49FF" w:rsidRPr="00C14867" w14:paraId="10792AF9" w14:textId="77777777" w:rsidTr="00BB2B12">
              <w:trPr>
                <w:trHeight w:val="629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D193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Carolina National</w:t>
                  </w:r>
                </w:p>
                <w:p w14:paraId="4564B54A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910-755-5200</w:t>
                  </w:r>
                </w:p>
                <w:p w14:paraId="438BBD43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62E883F6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0"/>
                      <w:szCs w:val="10"/>
                    </w:rPr>
                  </w:pPr>
                  <w:r>
                    <w:rPr>
                      <w:i/>
                      <w:szCs w:val="16"/>
                    </w:rPr>
                    <w:t>$44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 / $39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5F4B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Farmstead</w:t>
                  </w:r>
                </w:p>
                <w:p w14:paraId="6E237B70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910-575-7999</w:t>
                  </w:r>
                </w:p>
                <w:p w14:paraId="6243648E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4E7598F1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$44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 / $39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</w:tr>
            <w:tr w:rsidR="00CB49FF" w:rsidRPr="00C14867" w14:paraId="02E41226" w14:textId="77777777" w:rsidTr="00BB2B12">
              <w:trPr>
                <w:trHeight w:val="611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248A2" w14:textId="77777777" w:rsidR="00CB49FF" w:rsidRPr="00891674" w:rsidRDefault="00CB49FF" w:rsidP="00CB49FF">
                  <w:pPr>
                    <w:spacing w:after="0"/>
                    <w:jc w:val="center"/>
                    <w:rPr>
                      <w:b/>
                      <w:i/>
                      <w:color w:val="FF0000"/>
                      <w:szCs w:val="16"/>
                    </w:rPr>
                  </w:pPr>
                  <w:r w:rsidRPr="00891674">
                    <w:rPr>
                      <w:b/>
                      <w:i/>
                      <w:color w:val="FF0000"/>
                      <w:szCs w:val="16"/>
                    </w:rPr>
                    <w:t>Carolina Shores</w:t>
                  </w:r>
                </w:p>
                <w:p w14:paraId="22592ED8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910-579-2181</w:t>
                  </w:r>
                </w:p>
                <w:p w14:paraId="5266CC97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 w:val="12"/>
                      <w:szCs w:val="12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$28 Year Round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39891" w14:textId="77777777" w:rsidR="00CB49FF" w:rsidRPr="00CB49FF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CB49FF">
                    <w:rPr>
                      <w:b/>
                      <w:i/>
                      <w:szCs w:val="16"/>
                    </w:rPr>
                    <w:t>Ironclad Golf &amp; Beer Garden</w:t>
                  </w:r>
                </w:p>
                <w:p w14:paraId="06C0D91B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$20 for 9 Holes</w:t>
                  </w:r>
                </w:p>
                <w:p w14:paraId="2F559FE6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910-777-7725</w:t>
                  </w:r>
                </w:p>
              </w:tc>
            </w:tr>
            <w:tr w:rsidR="00CB49FF" w:rsidRPr="00C14867" w14:paraId="6D8B4297" w14:textId="77777777" w:rsidTr="00BB2B12">
              <w:trPr>
                <w:trHeight w:val="620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98FC3F" w14:textId="77777777" w:rsidR="00CB49FF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>
                    <w:rPr>
                      <w:b/>
                      <w:i/>
                      <w:szCs w:val="16"/>
                    </w:rPr>
                    <w:t>Cinghiale Creek Par 3</w:t>
                  </w:r>
                </w:p>
                <w:p w14:paraId="4211B875" w14:textId="77777777" w:rsidR="00CB49FF" w:rsidRP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49FF">
                    <w:rPr>
                      <w:i/>
                      <w:szCs w:val="16"/>
                    </w:rPr>
                    <w:t>910-754-5288</w:t>
                  </w:r>
                </w:p>
                <w:p w14:paraId="3CDE3A7D" w14:textId="051B8C82" w:rsidR="00CB49FF" w:rsidRPr="00CB49FF" w:rsidRDefault="00875C3D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M-F 9 AM-4 PM</w:t>
                  </w:r>
                </w:p>
                <w:p w14:paraId="3476A561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CB49FF">
                    <w:rPr>
                      <w:i/>
                      <w:szCs w:val="16"/>
                    </w:rPr>
                    <w:t>$10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33728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Lockwood Folly</w:t>
                  </w:r>
                </w:p>
                <w:p w14:paraId="6457C6DB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910-842-5666</w:t>
                  </w:r>
                </w:p>
                <w:p w14:paraId="1674AAC9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14C891BA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$35 Year Round</w:t>
                  </w:r>
                </w:p>
              </w:tc>
            </w:tr>
          </w:tbl>
          <w:p w14:paraId="128699A3" w14:textId="77777777" w:rsidR="003351DE" w:rsidRPr="00C14867" w:rsidRDefault="003351DE" w:rsidP="0008510D">
            <w:pPr>
              <w:spacing w:after="0"/>
              <w:jc w:val="center"/>
              <w:rPr>
                <w:i/>
                <w:szCs w:val="16"/>
              </w:rPr>
            </w:pPr>
          </w:p>
          <w:p w14:paraId="50C0C294" w14:textId="77777777" w:rsidR="003351DE" w:rsidRPr="00C14867" w:rsidRDefault="003351DE" w:rsidP="0008510D">
            <w:pPr>
              <w:spacing w:after="0"/>
              <w:jc w:val="center"/>
              <w:rPr>
                <w:sz w:val="8"/>
                <w:szCs w:val="8"/>
              </w:rPr>
            </w:pPr>
          </w:p>
          <w:p w14:paraId="0DF582BB" w14:textId="77777777" w:rsidR="003351DE" w:rsidRPr="00C14867" w:rsidRDefault="003351DE" w:rsidP="0008510D">
            <w:pPr>
              <w:spacing w:after="0"/>
              <w:rPr>
                <w:i/>
              </w:rPr>
            </w:pPr>
          </w:p>
        </w:tc>
        <w:tc>
          <w:tcPr>
            <w:tcW w:w="871" w:type="dxa"/>
          </w:tcPr>
          <w:p w14:paraId="1EA5070B" w14:textId="77777777" w:rsidR="003351DE" w:rsidRPr="00C14867" w:rsidRDefault="003351DE" w:rsidP="0008510D">
            <w:pPr>
              <w:spacing w:after="0"/>
              <w:rPr>
                <w:i/>
              </w:rPr>
            </w:pPr>
          </w:p>
        </w:tc>
        <w:tc>
          <w:tcPr>
            <w:tcW w:w="4769" w:type="dxa"/>
          </w:tcPr>
          <w:tbl>
            <w:tblPr>
              <w:tblpPr w:leftFromText="180" w:rightFromText="180" w:vertAnchor="page" w:horzAnchor="margin" w:tblpX="-5" w:tblpY="211"/>
              <w:tblOverlap w:val="never"/>
              <w:tblW w:w="47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74"/>
              <w:gridCol w:w="2050"/>
            </w:tblGrid>
            <w:tr w:rsidR="00CB49FF" w:rsidRPr="00C14867" w14:paraId="2D65CB81" w14:textId="77777777" w:rsidTr="003121FE">
              <w:trPr>
                <w:trHeight w:val="440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BF2EF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Magnolia Greens</w:t>
                  </w:r>
                </w:p>
                <w:p w14:paraId="31738EAC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910-383-0999</w:t>
                  </w:r>
                </w:p>
                <w:p w14:paraId="393519C7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 Hours in Advance</w:t>
                  </w:r>
                </w:p>
                <w:p w14:paraId="452AB119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$30 PM Only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8E2B4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Ocean Ridge - Tiger’s Eye</w:t>
                  </w:r>
                </w:p>
                <w:p w14:paraId="487DC5F8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910-287-7227</w:t>
                  </w:r>
                </w:p>
                <w:p w14:paraId="1C2085E0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24 Hours in Advance</w:t>
                  </w:r>
                </w:p>
                <w:p w14:paraId="26BCA07E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$40 PM Only</w:t>
                  </w:r>
                </w:p>
              </w:tc>
            </w:tr>
            <w:tr w:rsidR="00CB49FF" w:rsidRPr="00C14867" w14:paraId="5A1044EF" w14:textId="77777777" w:rsidTr="003121FE">
              <w:trPr>
                <w:trHeight w:val="612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3CE383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Meadowlands</w:t>
                  </w:r>
                </w:p>
                <w:p w14:paraId="7BF0F5A6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910-287-7529</w:t>
                  </w:r>
                </w:p>
                <w:p w14:paraId="660CD212" w14:textId="77777777" w:rsidR="00CB49FF" w:rsidRPr="00555589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555589">
                    <w:rPr>
                      <w:i/>
                      <w:szCs w:val="16"/>
                    </w:rPr>
                    <w:t>24 Hours in Advance</w:t>
                  </w:r>
                </w:p>
                <w:p w14:paraId="14E3E49E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>
                    <w:rPr>
                      <w:i/>
                      <w:szCs w:val="16"/>
                    </w:rPr>
                    <w:t>$3</w:t>
                  </w:r>
                  <w:r w:rsidRPr="00C1272E">
                    <w:rPr>
                      <w:i/>
                      <w:szCs w:val="16"/>
                    </w:rPr>
                    <w:t xml:space="preserve">5 </w:t>
                  </w:r>
                  <w:r>
                    <w:rPr>
                      <w:i/>
                      <w:szCs w:val="16"/>
                    </w:rPr>
                    <w:t>AM</w:t>
                  </w:r>
                  <w:r w:rsidRPr="00C1272E">
                    <w:rPr>
                      <w:i/>
                      <w:szCs w:val="16"/>
                    </w:rPr>
                    <w:t xml:space="preserve"> / $30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64058" w14:textId="77777777" w:rsidR="00CB49FF" w:rsidRPr="00891674" w:rsidRDefault="00CB49FF" w:rsidP="00CB49FF">
                  <w:pPr>
                    <w:spacing w:after="0"/>
                    <w:jc w:val="center"/>
                    <w:rPr>
                      <w:b/>
                      <w:i/>
                      <w:color w:val="FF0000"/>
                      <w:szCs w:val="16"/>
                    </w:rPr>
                  </w:pPr>
                  <w:r w:rsidRPr="00891674">
                    <w:rPr>
                      <w:b/>
                      <w:i/>
                      <w:color w:val="FF0000"/>
                      <w:szCs w:val="16"/>
                    </w:rPr>
                    <w:t>Olde Fort Golf Club</w:t>
                  </w:r>
                </w:p>
                <w:p w14:paraId="219F1343" w14:textId="77777777" w:rsidR="00CB49FF" w:rsidRPr="00891674" w:rsidRDefault="00875C3D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hyperlink r:id="rId10" w:tooltip="Call via Hangouts" w:history="1">
                    <w:r w:rsidR="00CB49FF" w:rsidRPr="00891674">
                      <w:rPr>
                        <w:i/>
                        <w:color w:val="FF0000"/>
                        <w:szCs w:val="16"/>
                      </w:rPr>
                      <w:t>910-371-9940</w:t>
                    </w:r>
                  </w:hyperlink>
                </w:p>
                <w:p w14:paraId="6EB2BA05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48 Hours in Advance</w:t>
                  </w:r>
                </w:p>
                <w:p w14:paraId="599732FF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 w:val="14"/>
                      <w:szCs w:val="14"/>
                    </w:rPr>
                  </w:pPr>
                  <w:r w:rsidRPr="00891674">
                    <w:rPr>
                      <w:i/>
                      <w:color w:val="FF0000"/>
                      <w:sz w:val="14"/>
                      <w:szCs w:val="14"/>
                    </w:rPr>
                    <w:t xml:space="preserve">Call for Special </w:t>
                  </w:r>
                </w:p>
                <w:p w14:paraId="188C511B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891674">
                    <w:rPr>
                      <w:i/>
                      <w:color w:val="FF0000"/>
                      <w:sz w:val="14"/>
                      <w:szCs w:val="14"/>
                    </w:rPr>
                    <w:t>Player Card Rates</w:t>
                  </w:r>
                </w:p>
              </w:tc>
            </w:tr>
            <w:tr w:rsidR="00CB49FF" w:rsidRPr="00C14867" w14:paraId="36AEF49A" w14:textId="77777777" w:rsidTr="003121FE">
              <w:trPr>
                <w:trHeight w:val="617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3173A5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Oak Island Golf Club</w:t>
                  </w:r>
                </w:p>
                <w:p w14:paraId="2D2E4D38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910-278-5275</w:t>
                  </w:r>
                </w:p>
                <w:p w14:paraId="645533BC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48 Hours in Advance</w:t>
                  </w:r>
                </w:p>
                <w:p w14:paraId="33AE9DB2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 xml:space="preserve">$30 </w:t>
                  </w:r>
                  <w:r w:rsidRPr="00555589">
                    <w:rPr>
                      <w:i/>
                      <w:szCs w:val="16"/>
                    </w:rPr>
                    <w:t>Year Round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48CCE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 xml:space="preserve"> </w:t>
                  </w:r>
                  <w:r w:rsidRPr="00B76B79">
                    <w:rPr>
                      <w:b/>
                      <w:i/>
                      <w:szCs w:val="16"/>
                    </w:rPr>
                    <w:t>Olde Point Golf Club</w:t>
                  </w:r>
                </w:p>
                <w:p w14:paraId="76FA9E30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910-270-2403</w:t>
                  </w:r>
                </w:p>
                <w:p w14:paraId="07939219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 Hours in Advance</w:t>
                  </w:r>
                </w:p>
                <w:p w14:paraId="435889E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 xml:space="preserve">$30 </w:t>
                  </w:r>
                  <w:r>
                    <w:rPr>
                      <w:i/>
                      <w:szCs w:val="16"/>
                    </w:rPr>
                    <w:t>After 10 AM</w:t>
                  </w:r>
                </w:p>
              </w:tc>
            </w:tr>
            <w:tr w:rsidR="00CB49FF" w:rsidRPr="00C14867" w14:paraId="106B2513" w14:textId="77777777" w:rsidTr="003121FE">
              <w:trPr>
                <w:trHeight w:val="530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A8CB0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Ocean Ridge-Leopard’s Chase</w:t>
                  </w:r>
                </w:p>
                <w:p w14:paraId="7124267C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910-287-1717</w:t>
                  </w:r>
                </w:p>
                <w:p w14:paraId="12E54847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24 Hours in Advance</w:t>
                  </w:r>
                </w:p>
                <w:p w14:paraId="01128E8F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 xml:space="preserve">$40 PM Only 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3B15B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Oyster Bay</w:t>
                  </w:r>
                </w:p>
                <w:p w14:paraId="02E7CCC0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910-579-3528</w:t>
                  </w:r>
                </w:p>
                <w:p w14:paraId="11A694C8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 Hours in Advance</w:t>
                  </w:r>
                </w:p>
                <w:p w14:paraId="3EA6648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$30 PM Only</w:t>
                  </w:r>
                </w:p>
              </w:tc>
            </w:tr>
            <w:tr w:rsidR="00CB49FF" w:rsidRPr="00C14867" w14:paraId="3F488F85" w14:textId="77777777" w:rsidTr="00891674">
              <w:trPr>
                <w:trHeight w:val="1052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A0CCF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Ocean Ridge - Lion’s Paw</w:t>
                  </w:r>
                </w:p>
                <w:p w14:paraId="5A4A694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910-287-1703</w:t>
                  </w:r>
                </w:p>
                <w:p w14:paraId="73B55082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24 Hours in Advance</w:t>
                  </w:r>
                </w:p>
                <w:p w14:paraId="0DDE804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$35</w:t>
                  </w:r>
                  <w:r w:rsidRPr="00CB3184">
                    <w:rPr>
                      <w:i/>
                      <w:szCs w:val="16"/>
                    </w:rPr>
                    <w:t xml:space="preserve"> Year Round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B800E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>
                    <w:rPr>
                      <w:b/>
                      <w:i/>
                      <w:szCs w:val="16"/>
                    </w:rPr>
                    <w:t xml:space="preserve">The </w:t>
                  </w:r>
                  <w:r w:rsidRPr="00B76B79">
                    <w:rPr>
                      <w:b/>
                      <w:i/>
                      <w:szCs w:val="16"/>
                    </w:rPr>
                    <w:t xml:space="preserve">Pearl </w:t>
                  </w:r>
                </w:p>
                <w:p w14:paraId="049C5A47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910-579-8132</w:t>
                  </w:r>
                </w:p>
                <w:p w14:paraId="7D400A50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1CD8ABEE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</w:t>
                  </w:r>
                  <w:r w:rsidRPr="00C1272E">
                    <w:rPr>
                      <w:i/>
                      <w:szCs w:val="16"/>
                    </w:rPr>
                    <w:t xml:space="preserve">5 </w:t>
                  </w:r>
                  <w:r>
                    <w:rPr>
                      <w:i/>
                      <w:szCs w:val="16"/>
                    </w:rPr>
                    <w:t>AM</w:t>
                  </w:r>
                  <w:r w:rsidRPr="00C1272E">
                    <w:rPr>
                      <w:i/>
                      <w:szCs w:val="16"/>
                    </w:rPr>
                    <w:t xml:space="preserve"> / $30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</w:tr>
            <w:tr w:rsidR="00CB49FF" w:rsidRPr="00C14867" w14:paraId="5A074901" w14:textId="77777777" w:rsidTr="003121FE">
              <w:trPr>
                <w:trHeight w:val="1193"/>
              </w:trPr>
              <w:tc>
                <w:tcPr>
                  <w:tcW w:w="2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6B4C9" w14:textId="77777777" w:rsidR="00CB49FF" w:rsidRPr="0098166E" w:rsidRDefault="00CB49FF" w:rsidP="00CB49FF">
                  <w:pPr>
                    <w:spacing w:after="0"/>
                    <w:jc w:val="center"/>
                    <w:rPr>
                      <w:b/>
                      <w:i/>
                      <w:sz w:val="14"/>
                      <w:szCs w:val="14"/>
                    </w:rPr>
                  </w:pPr>
                  <w:r w:rsidRPr="0098166E"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Pr="0098166E">
                    <w:rPr>
                      <w:b/>
                      <w:i/>
                      <w:sz w:val="14"/>
                      <w:szCs w:val="14"/>
                    </w:rPr>
                    <w:t>Ocean Ridge - Panther’s Run</w:t>
                  </w:r>
                </w:p>
                <w:p w14:paraId="45426A32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910-287-1703</w:t>
                  </w:r>
                </w:p>
                <w:p w14:paraId="1FF0DE93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24 Hours in Advance</w:t>
                  </w:r>
                </w:p>
                <w:p w14:paraId="7697822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$35</w:t>
                  </w:r>
                  <w:r w:rsidRPr="00CB3184">
                    <w:rPr>
                      <w:i/>
                      <w:szCs w:val="16"/>
                    </w:rPr>
                    <w:t xml:space="preserve"> Year Round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8AFFE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 xml:space="preserve">River Bend </w:t>
                  </w:r>
                </w:p>
                <w:p w14:paraId="24346224" w14:textId="77777777" w:rsidR="00CB49FF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252-638-2819</w:t>
                  </w:r>
                </w:p>
                <w:p w14:paraId="08A5C1C5" w14:textId="0795A4FE" w:rsidR="00CB49FF" w:rsidRPr="00CB3184" w:rsidRDefault="00875C3D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$30 after 11 AM</w:t>
                  </w:r>
                  <w:bookmarkStart w:id="0" w:name="_GoBack"/>
                  <w:bookmarkEnd w:id="0"/>
                  <w:r w:rsidR="00CB49FF">
                    <w:rPr>
                      <w:i/>
                      <w:szCs w:val="16"/>
                    </w:rPr>
                    <w:t xml:space="preserve"> </w:t>
                  </w:r>
                </w:p>
              </w:tc>
            </w:tr>
          </w:tbl>
          <w:p w14:paraId="64888C2B" w14:textId="77777777" w:rsidR="003351DE" w:rsidRPr="00C14867" w:rsidRDefault="003351DE" w:rsidP="0008510D">
            <w:pPr>
              <w:pStyle w:val="WebAddress"/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</w:tcPr>
          <w:p w14:paraId="65764188" w14:textId="77777777" w:rsidR="003351DE" w:rsidRPr="00C14867" w:rsidRDefault="003351DE" w:rsidP="00DF0878"/>
        </w:tc>
        <w:tc>
          <w:tcPr>
            <w:tcW w:w="4590" w:type="dxa"/>
          </w:tcPr>
          <w:tbl>
            <w:tblPr>
              <w:tblpPr w:leftFromText="180" w:rightFromText="180" w:vertAnchor="page" w:horzAnchor="margin" w:tblpX="350" w:tblpY="211"/>
              <w:tblOverlap w:val="never"/>
              <w:tblW w:w="4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2"/>
              <w:gridCol w:w="1904"/>
              <w:gridCol w:w="236"/>
            </w:tblGrid>
            <w:tr w:rsidR="00CB49FF" w:rsidRPr="00C14867" w14:paraId="2F999EBD" w14:textId="77777777" w:rsidTr="00913EEA">
              <w:trPr>
                <w:gridAfter w:val="1"/>
                <w:wAfter w:w="236" w:type="dxa"/>
                <w:trHeight w:val="563"/>
              </w:trPr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CFE8A" w14:textId="77777777" w:rsidR="00CB49FF" w:rsidRPr="00561648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561648">
                    <w:rPr>
                      <w:b/>
                      <w:i/>
                      <w:szCs w:val="16"/>
                    </w:rPr>
                    <w:t>River’s Edge Golf Club</w:t>
                  </w:r>
                </w:p>
                <w:p w14:paraId="617D9879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910-755-3434</w:t>
                  </w:r>
                </w:p>
                <w:p w14:paraId="2A4F3778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1272E">
                    <w:rPr>
                      <w:i/>
                      <w:szCs w:val="16"/>
                    </w:rPr>
                    <w:t>24 Hours in Advance</w:t>
                  </w:r>
                </w:p>
                <w:p w14:paraId="3C0FC472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$44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AM / $39</w:t>
                  </w:r>
                  <w:r w:rsidRPr="00C1272E">
                    <w:rPr>
                      <w:i/>
                      <w:szCs w:val="16"/>
                    </w:rPr>
                    <w:t xml:space="preserve"> </w:t>
                  </w:r>
                  <w:r>
                    <w:rPr>
                      <w:i/>
                      <w:szCs w:val="16"/>
                    </w:rPr>
                    <w:t>PM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018B0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Thistle Golf Club</w:t>
                  </w:r>
                </w:p>
                <w:p w14:paraId="6CEFF885" w14:textId="77777777" w:rsidR="00CB49FF" w:rsidRPr="00473161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473161">
                    <w:rPr>
                      <w:i/>
                      <w:szCs w:val="16"/>
                    </w:rPr>
                    <w:t>910-444-2500</w:t>
                  </w:r>
                </w:p>
                <w:p w14:paraId="4D1DE553" w14:textId="77777777" w:rsidR="00CB49FF" w:rsidRPr="00473161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473161">
                    <w:rPr>
                      <w:i/>
                      <w:szCs w:val="16"/>
                    </w:rPr>
                    <w:t>48 Hours in Advance</w:t>
                  </w:r>
                </w:p>
                <w:p w14:paraId="0EF38748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$44 Year Round</w:t>
                  </w:r>
                </w:p>
              </w:tc>
            </w:tr>
            <w:tr w:rsidR="00CB49FF" w:rsidRPr="00C14867" w14:paraId="55412C3A" w14:textId="77777777" w:rsidTr="00913EEA">
              <w:trPr>
                <w:gridAfter w:val="1"/>
                <w:wAfter w:w="236" w:type="dxa"/>
                <w:trHeight w:val="563"/>
              </w:trPr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7A60" w14:textId="77777777" w:rsidR="00CB49FF" w:rsidRPr="00891674" w:rsidRDefault="00CB49FF" w:rsidP="00CB49FF">
                  <w:pPr>
                    <w:spacing w:after="0"/>
                    <w:jc w:val="center"/>
                    <w:rPr>
                      <w:b/>
                      <w:i/>
                      <w:color w:val="FF0000"/>
                      <w:szCs w:val="16"/>
                    </w:rPr>
                  </w:pPr>
                  <w:r w:rsidRPr="00891674">
                    <w:rPr>
                      <w:b/>
                      <w:i/>
                      <w:color w:val="FF0000"/>
                      <w:szCs w:val="16"/>
                    </w:rPr>
                    <w:t>Sandpiper Bay</w:t>
                  </w:r>
                </w:p>
                <w:p w14:paraId="3D4273D1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910-579-9120</w:t>
                  </w:r>
                </w:p>
                <w:p w14:paraId="3961E295" w14:textId="77777777" w:rsidR="00CB49FF" w:rsidRPr="00891674" w:rsidRDefault="00CB49FF" w:rsidP="00CB49FF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24 Hours in Advance</w:t>
                  </w:r>
                </w:p>
                <w:p w14:paraId="7B3E36CE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 xml:space="preserve">$35 </w:t>
                  </w:r>
                  <w:r>
                    <w:rPr>
                      <w:i/>
                      <w:color w:val="FF0000"/>
                      <w:szCs w:val="16"/>
                    </w:rPr>
                    <w:t>Year Round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98462" w14:textId="77777777" w:rsidR="00CB49FF" w:rsidRPr="00B76B79" w:rsidRDefault="00CB49FF" w:rsidP="00CB49FF">
                  <w:pPr>
                    <w:spacing w:after="0" w:line="240" w:lineRule="auto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Castle Bay</w:t>
                  </w:r>
                </w:p>
                <w:p w14:paraId="79E86DB4" w14:textId="77777777" w:rsidR="00CB49FF" w:rsidRPr="003E76B1" w:rsidRDefault="00CB49FF" w:rsidP="00CB49FF">
                  <w:pPr>
                    <w:spacing w:after="0" w:line="240" w:lineRule="auto"/>
                    <w:jc w:val="center"/>
                    <w:rPr>
                      <w:i/>
                      <w:szCs w:val="16"/>
                    </w:rPr>
                  </w:pPr>
                  <w:r w:rsidRPr="003E76B1">
                    <w:rPr>
                      <w:i/>
                      <w:szCs w:val="16"/>
                    </w:rPr>
                    <w:t>910-270-1978</w:t>
                  </w:r>
                </w:p>
                <w:p w14:paraId="64C584E1" w14:textId="77777777" w:rsidR="00CB49FF" w:rsidRPr="003E76B1" w:rsidRDefault="00CB49FF" w:rsidP="00CB49FF">
                  <w:pPr>
                    <w:spacing w:after="0" w:line="240" w:lineRule="auto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$33 Mon-</w:t>
                  </w:r>
                  <w:r w:rsidRPr="003E76B1">
                    <w:rPr>
                      <w:i/>
                      <w:szCs w:val="16"/>
                    </w:rPr>
                    <w:t>Th</w:t>
                  </w:r>
                  <w:r>
                    <w:rPr>
                      <w:i/>
                      <w:szCs w:val="16"/>
                    </w:rPr>
                    <w:t>urs</w:t>
                  </w:r>
                </w:p>
                <w:p w14:paraId="08879A90" w14:textId="77777777" w:rsidR="00CB49FF" w:rsidRPr="00C14867" w:rsidRDefault="00CB49FF" w:rsidP="00CB49FF">
                  <w:pPr>
                    <w:spacing w:after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3E76B1">
                    <w:rPr>
                      <w:i/>
                      <w:szCs w:val="16"/>
                    </w:rPr>
                    <w:t>No Holidays</w:t>
                  </w:r>
                </w:p>
              </w:tc>
            </w:tr>
            <w:tr w:rsidR="00CB49FF" w:rsidRPr="00C14867" w14:paraId="7C10CA20" w14:textId="77777777" w:rsidTr="00913EEA">
              <w:trPr>
                <w:gridAfter w:val="1"/>
                <w:wAfter w:w="236" w:type="dxa"/>
                <w:trHeight w:val="971"/>
              </w:trPr>
              <w:tc>
                <w:tcPr>
                  <w:tcW w:w="2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A8377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Sea Trail - Maples</w:t>
                  </w:r>
                </w:p>
                <w:p w14:paraId="05A23045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910-287-1125</w:t>
                  </w:r>
                </w:p>
                <w:p w14:paraId="3A2277D8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</w:t>
                  </w:r>
                  <w:r w:rsidRPr="00C1272E">
                    <w:rPr>
                      <w:i/>
                      <w:szCs w:val="16"/>
                    </w:rPr>
                    <w:t xml:space="preserve"> Hours in Advance</w:t>
                  </w:r>
                </w:p>
                <w:p w14:paraId="575C7CD3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 xml:space="preserve">$30 </w:t>
                  </w:r>
                  <w:r w:rsidRPr="00555589">
                    <w:rPr>
                      <w:i/>
                      <w:szCs w:val="16"/>
                    </w:rPr>
                    <w:t>Year Round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D7EF3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 xml:space="preserve">Wilmington Municipal </w:t>
                  </w:r>
                </w:p>
                <w:p w14:paraId="766BF103" w14:textId="77777777" w:rsidR="00CB49FF" w:rsidRPr="003E76B1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3E76B1">
                    <w:rPr>
                      <w:i/>
                      <w:szCs w:val="16"/>
                    </w:rPr>
                    <w:t>910-791-0558</w:t>
                  </w:r>
                </w:p>
                <w:p w14:paraId="2609FDE5" w14:textId="77777777" w:rsidR="00CB49FF" w:rsidRDefault="00CB49FF" w:rsidP="00CB49FF">
                  <w:pPr>
                    <w:spacing w:after="0"/>
                    <w:jc w:val="center"/>
                    <w:rPr>
                      <w:sz w:val="20"/>
                    </w:rPr>
                  </w:pPr>
                  <w:r w:rsidRPr="003E76B1">
                    <w:rPr>
                      <w:i/>
                      <w:szCs w:val="16"/>
                    </w:rPr>
                    <w:t>$29.25 Year Round</w:t>
                  </w:r>
                  <w:r>
                    <w:rPr>
                      <w:sz w:val="20"/>
                    </w:rPr>
                    <w:t xml:space="preserve"> </w:t>
                  </w:r>
                </w:p>
                <w:p w14:paraId="685E1321" w14:textId="77777777" w:rsidR="00CB49FF" w:rsidRPr="00B76B79" w:rsidRDefault="00CB49FF" w:rsidP="00CB49F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B49FF" w:rsidRPr="0098166E" w14:paraId="3FBB065B" w14:textId="77777777" w:rsidTr="00913EE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36" w:type="dxa"/>
                <w:trHeight w:val="887"/>
              </w:trPr>
              <w:tc>
                <w:tcPr>
                  <w:tcW w:w="2062" w:type="dxa"/>
                </w:tcPr>
                <w:p w14:paraId="2B273878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Sea Trail - Jones</w:t>
                  </w:r>
                </w:p>
                <w:p w14:paraId="1AAE1D67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910-287-1122</w:t>
                  </w:r>
                </w:p>
                <w:p w14:paraId="24AAA8AC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</w:t>
                  </w:r>
                  <w:r w:rsidRPr="00C1272E">
                    <w:rPr>
                      <w:i/>
                      <w:szCs w:val="16"/>
                    </w:rPr>
                    <w:t xml:space="preserve"> Hours in Advance</w:t>
                  </w:r>
                </w:p>
                <w:p w14:paraId="4215A76D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 xml:space="preserve">$30 </w:t>
                  </w:r>
                  <w:r w:rsidRPr="00555589">
                    <w:rPr>
                      <w:i/>
                      <w:szCs w:val="16"/>
                    </w:rPr>
                    <w:t>Year Round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14:paraId="53C4CB60" w14:textId="77777777" w:rsidR="00CB49FF" w:rsidRPr="0098166E" w:rsidRDefault="0098166E" w:rsidP="00CB49FF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98166E">
                    <w:rPr>
                      <w:b/>
                      <w:i/>
                      <w:sz w:val="20"/>
                    </w:rPr>
                    <w:t xml:space="preserve">Thank You For Your Support! </w:t>
                  </w:r>
                </w:p>
              </w:tc>
            </w:tr>
            <w:tr w:rsidR="00CB49FF" w14:paraId="0DBCB6D6" w14:textId="77777777" w:rsidTr="00913EEA">
              <w:tblPrEx>
                <w:tblLook w:val="0000" w:firstRow="0" w:lastRow="0" w:firstColumn="0" w:lastColumn="0" w:noHBand="0" w:noVBand="0"/>
              </w:tblPrEx>
              <w:trPr>
                <w:gridAfter w:val="1"/>
                <w:wAfter w:w="236" w:type="dxa"/>
                <w:trHeight w:val="680"/>
              </w:trPr>
              <w:tc>
                <w:tcPr>
                  <w:tcW w:w="2062" w:type="dxa"/>
                </w:tcPr>
                <w:p w14:paraId="04EF9ACB" w14:textId="77777777" w:rsidR="00CB49FF" w:rsidRPr="00B76B79" w:rsidRDefault="00CB49FF" w:rsidP="00CB49FF">
                  <w:pPr>
                    <w:spacing w:after="0"/>
                    <w:jc w:val="center"/>
                    <w:rPr>
                      <w:b/>
                      <w:i/>
                      <w:szCs w:val="16"/>
                    </w:rPr>
                  </w:pPr>
                  <w:r w:rsidRPr="00B76B79">
                    <w:rPr>
                      <w:b/>
                      <w:i/>
                      <w:szCs w:val="16"/>
                    </w:rPr>
                    <w:t>Sea Trail - Byrd</w:t>
                  </w:r>
                </w:p>
                <w:p w14:paraId="77120707" w14:textId="77777777" w:rsidR="00CB49FF" w:rsidRPr="00CB3184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>910-287-1122</w:t>
                  </w:r>
                </w:p>
                <w:p w14:paraId="09A49AF9" w14:textId="77777777" w:rsidR="00CB49FF" w:rsidRPr="00C1272E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>
                    <w:rPr>
                      <w:i/>
                      <w:szCs w:val="16"/>
                    </w:rPr>
                    <w:t>48</w:t>
                  </w:r>
                  <w:r w:rsidRPr="00C1272E">
                    <w:rPr>
                      <w:i/>
                      <w:szCs w:val="16"/>
                    </w:rPr>
                    <w:t xml:space="preserve"> Hours in Advance</w:t>
                  </w:r>
                </w:p>
                <w:p w14:paraId="0AD9E6A7" w14:textId="77777777" w:rsidR="00CB49FF" w:rsidRPr="003E76B1" w:rsidRDefault="00CB49FF" w:rsidP="00CB49FF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CB3184">
                    <w:rPr>
                      <w:i/>
                      <w:szCs w:val="16"/>
                    </w:rPr>
                    <w:t xml:space="preserve">$30 </w:t>
                  </w:r>
                  <w:r w:rsidRPr="00555589">
                    <w:rPr>
                      <w:i/>
                      <w:szCs w:val="16"/>
                    </w:rPr>
                    <w:t>Year Round</w:t>
                  </w:r>
                </w:p>
              </w:tc>
              <w:tc>
                <w:tcPr>
                  <w:tcW w:w="1904" w:type="dxa"/>
                  <w:vMerge w:val="restart"/>
                  <w:shd w:val="clear" w:color="auto" w:fill="auto"/>
                </w:tcPr>
                <w:p w14:paraId="64723DE0" w14:textId="77777777" w:rsidR="00CB49FF" w:rsidRDefault="00CB49FF" w:rsidP="0098166E">
                  <w:pPr>
                    <w:spacing w:after="0"/>
                    <w:rPr>
                      <w:noProof/>
                      <w:sz w:val="20"/>
                      <w:lang w:eastAsia="en-US"/>
                    </w:rPr>
                  </w:pPr>
                </w:p>
              </w:tc>
            </w:tr>
            <w:tr w:rsidR="00CB49FF" w14:paraId="2FAFF8FA" w14:textId="77777777" w:rsidTr="00913EEA">
              <w:tblPrEx>
                <w:tblLook w:val="0000" w:firstRow="0" w:lastRow="0" w:firstColumn="0" w:lastColumn="0" w:noHBand="0" w:noVBand="0"/>
              </w:tblPrEx>
              <w:trPr>
                <w:trHeight w:val="1300"/>
              </w:trPr>
              <w:tc>
                <w:tcPr>
                  <w:tcW w:w="2062" w:type="dxa"/>
                </w:tcPr>
                <w:p w14:paraId="1BBED7E8" w14:textId="77777777" w:rsidR="00CB49FF" w:rsidRPr="00891674" w:rsidRDefault="00CB49FF" w:rsidP="0098166E">
                  <w:pPr>
                    <w:spacing w:after="0"/>
                    <w:jc w:val="center"/>
                    <w:rPr>
                      <w:b/>
                      <w:i/>
                      <w:color w:val="FF0000"/>
                      <w:szCs w:val="16"/>
                    </w:rPr>
                  </w:pPr>
                  <w:r w:rsidRPr="00891674">
                    <w:rPr>
                      <w:b/>
                      <w:i/>
                      <w:color w:val="FF0000"/>
                      <w:szCs w:val="16"/>
                    </w:rPr>
                    <w:t>The Lakes</w:t>
                  </w:r>
                </w:p>
                <w:p w14:paraId="036DA08C" w14:textId="77777777" w:rsidR="00CB49FF" w:rsidRPr="00891674" w:rsidRDefault="00CB49FF" w:rsidP="0098166E">
                  <w:pPr>
                    <w:spacing w:after="0"/>
                    <w:jc w:val="center"/>
                    <w:rPr>
                      <w:i/>
                      <w:color w:val="FF0000"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910-845-2625</w:t>
                  </w:r>
                </w:p>
                <w:p w14:paraId="1FB4D65B" w14:textId="77777777" w:rsidR="00CB49FF" w:rsidRPr="003E76B1" w:rsidRDefault="00CB49FF" w:rsidP="0098166E">
                  <w:pPr>
                    <w:spacing w:after="0"/>
                    <w:jc w:val="center"/>
                    <w:rPr>
                      <w:i/>
                      <w:szCs w:val="16"/>
                    </w:rPr>
                  </w:pPr>
                  <w:r w:rsidRPr="00891674">
                    <w:rPr>
                      <w:i/>
                      <w:color w:val="FF0000"/>
                      <w:szCs w:val="16"/>
                    </w:rPr>
                    <w:t>Call for Special Player Card Rates</w:t>
                  </w:r>
                </w:p>
              </w:tc>
              <w:tc>
                <w:tcPr>
                  <w:tcW w:w="1904" w:type="dxa"/>
                  <w:vMerge/>
                  <w:shd w:val="clear" w:color="auto" w:fill="auto"/>
                </w:tcPr>
                <w:p w14:paraId="77901D13" w14:textId="77777777" w:rsidR="00CB49FF" w:rsidRDefault="00CB49FF" w:rsidP="00CB49FF">
                  <w:pPr>
                    <w:spacing w:after="0" w:line="240" w:lineRule="auto"/>
                    <w:rPr>
                      <w:noProof/>
                      <w:sz w:val="20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EB84EB2" w14:textId="77777777" w:rsidR="00CB49FF" w:rsidRDefault="00CB49FF" w:rsidP="00CB49FF">
                  <w:pPr>
                    <w:spacing w:after="0" w:line="240" w:lineRule="auto"/>
                  </w:pPr>
                </w:p>
              </w:tc>
            </w:tr>
          </w:tbl>
          <w:p w14:paraId="0CEF6178" w14:textId="77777777" w:rsidR="003351DE" w:rsidRDefault="003351DE" w:rsidP="0008510D">
            <w:pPr>
              <w:spacing w:after="0"/>
              <w:jc w:val="center"/>
              <w:rPr>
                <w:sz w:val="20"/>
              </w:rPr>
            </w:pPr>
          </w:p>
          <w:p w14:paraId="567AF97B" w14:textId="77777777" w:rsidR="00AC7A9D" w:rsidRPr="00C14867" w:rsidRDefault="00AC7A9D" w:rsidP="0008510D">
            <w:pPr>
              <w:spacing w:after="0"/>
              <w:jc w:val="center"/>
              <w:rPr>
                <w:sz w:val="20"/>
              </w:rPr>
            </w:pPr>
          </w:p>
        </w:tc>
      </w:tr>
      <w:tr w:rsidR="003351DE" w:rsidRPr="0008510D" w14:paraId="47D5021E" w14:textId="77777777" w:rsidTr="00BB2B12">
        <w:trPr>
          <w:trHeight w:hRule="exact" w:val="90"/>
          <w:jc w:val="center"/>
        </w:trPr>
        <w:tc>
          <w:tcPr>
            <w:tcW w:w="4260" w:type="dxa"/>
          </w:tcPr>
          <w:p w14:paraId="134B3B70" w14:textId="77777777" w:rsidR="003351DE" w:rsidRPr="0008510D" w:rsidRDefault="003351DE" w:rsidP="00DF0878"/>
        </w:tc>
        <w:tc>
          <w:tcPr>
            <w:tcW w:w="871" w:type="dxa"/>
          </w:tcPr>
          <w:p w14:paraId="4833FC3F" w14:textId="77777777" w:rsidR="003351DE" w:rsidRPr="0008510D" w:rsidRDefault="003351DE" w:rsidP="0008510D">
            <w:pPr>
              <w:spacing w:after="0"/>
            </w:pPr>
          </w:p>
        </w:tc>
        <w:tc>
          <w:tcPr>
            <w:tcW w:w="4769" w:type="dxa"/>
          </w:tcPr>
          <w:p w14:paraId="0D60DE72" w14:textId="77777777" w:rsidR="003351DE" w:rsidRPr="0008510D" w:rsidRDefault="003351DE" w:rsidP="00DF0878"/>
        </w:tc>
        <w:tc>
          <w:tcPr>
            <w:tcW w:w="360" w:type="dxa"/>
          </w:tcPr>
          <w:p w14:paraId="584281EC" w14:textId="77777777" w:rsidR="003351DE" w:rsidRPr="0008510D" w:rsidRDefault="003351DE" w:rsidP="00DF0878"/>
        </w:tc>
        <w:tc>
          <w:tcPr>
            <w:tcW w:w="4590" w:type="dxa"/>
          </w:tcPr>
          <w:p w14:paraId="0A7F11A8" w14:textId="77777777" w:rsidR="003351DE" w:rsidRPr="0008510D" w:rsidRDefault="003351DE" w:rsidP="00DF0878"/>
        </w:tc>
      </w:tr>
    </w:tbl>
    <w:p w14:paraId="51BF198E" w14:textId="77777777" w:rsidR="003351DE" w:rsidRDefault="00352EAD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8D1476" wp14:editId="2F56D34D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9525" t="9525" r="7620" b="9525"/>
                <wp:wrapNone/>
                <wp:docPr id="3" name="Group 9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3280" cy="7772400"/>
                          <a:chOff x="0" y="0"/>
                          <a:chExt cx="33813" cy="77724"/>
                        </a:xfrm>
                      </wpg:grpSpPr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33813" y="0"/>
                            <a:ext cx="0" cy="77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777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FE8B5" id="Group 9" o:spid="_x0000_s1026" alt="Fold guide lines. Delete before printing." style="position:absolute;margin-left:230.25pt;margin-top:0;width:266.4pt;height:612pt;z-index:-251657216;mso-position-vertical:top;mso-position-vertical-relative:page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+FMIAAADaAAAADwAAAGRycy9kb3ducmV2LnhtbESPT4vCMBTE74LfITzBm6bKIlqN0l0Q&#10;xD2tf8Djs3k2xealNNlav/1GWPA4zMxvmNWms5VoqfGlYwWTcQKCOHe65ELB6bgdzUH4gKyxckwK&#10;nuRhs+73Vphq9+Afag+hEBHCPkUFJoQ6ldLnhiz6sauJo3dzjcUQZVNI3eAjwm0lp0kykxZLjgsG&#10;a/oylN8Pv1ZB8tRkTll2br+LY1nVn7vrYn9RajjosiWIQF14h//bO63gA15X4g2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d+FMIAAADaAAAADwAAAAAAAAAAAAAA&#10;AAChAgAAZHJzL2Rvd25yZXYueG1sUEsFBgAAAAAEAAQA+QAAAJADAAAAAA==&#10;" strokecolor="#d8d8d8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vbj8IAAADaAAAADwAAAGRycy9kb3ducmV2LnhtbESPT4vCMBTE74LfITzBm6YKK1qN0l0Q&#10;xD2tf8Djs3k2xealNNlav/1GWPA4zMxvmNWms5VoqfGlYwWTcQKCOHe65ELB6bgdzUH4gKyxckwK&#10;nuRhs+73Vphq9+Afag+hEBHCPkUFJoQ6ldLnhiz6sauJo3dzjcUQZVNI3eAjwm0lp0kykxZLjgsG&#10;a/oylN8Pv1ZB8tRkTll2br+LY1nVn7vrYn9RajjosiWIQF14h//bO63gA15X4g2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vbj8IAAADaAAAADwAAAAAAAAAAAAAA&#10;AAChAgAAZHJzL2Rvd25yZXYueG1sUEsFBgAAAAAEAAQA+QAAAJADAAAAAA==&#10;" strokecolor="#d8d8d8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3351DE" w:rsidSect="00CD2778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0"/>
    <w:rsid w:val="00000EAA"/>
    <w:rsid w:val="0003188D"/>
    <w:rsid w:val="00042CEE"/>
    <w:rsid w:val="0004591A"/>
    <w:rsid w:val="00046D74"/>
    <w:rsid w:val="00075671"/>
    <w:rsid w:val="0008510D"/>
    <w:rsid w:val="00094CCD"/>
    <w:rsid w:val="000A78A4"/>
    <w:rsid w:val="000B4B73"/>
    <w:rsid w:val="000B6868"/>
    <w:rsid w:val="000C4394"/>
    <w:rsid w:val="000D5584"/>
    <w:rsid w:val="000D6F00"/>
    <w:rsid w:val="000D78D4"/>
    <w:rsid w:val="000F6F4A"/>
    <w:rsid w:val="001328D6"/>
    <w:rsid w:val="0016000F"/>
    <w:rsid w:val="00180A62"/>
    <w:rsid w:val="001961EC"/>
    <w:rsid w:val="001A4778"/>
    <w:rsid w:val="001B0751"/>
    <w:rsid w:val="00200BF6"/>
    <w:rsid w:val="0021789C"/>
    <w:rsid w:val="00223805"/>
    <w:rsid w:val="00230911"/>
    <w:rsid w:val="00231954"/>
    <w:rsid w:val="00252572"/>
    <w:rsid w:val="00253B94"/>
    <w:rsid w:val="002558ED"/>
    <w:rsid w:val="002606CD"/>
    <w:rsid w:val="0028467A"/>
    <w:rsid w:val="00287B5C"/>
    <w:rsid w:val="002F2B07"/>
    <w:rsid w:val="002F6E1B"/>
    <w:rsid w:val="003121FE"/>
    <w:rsid w:val="0032302D"/>
    <w:rsid w:val="003267F8"/>
    <w:rsid w:val="003351DE"/>
    <w:rsid w:val="00352EAD"/>
    <w:rsid w:val="003579BD"/>
    <w:rsid w:val="0036277D"/>
    <w:rsid w:val="0036309B"/>
    <w:rsid w:val="00372523"/>
    <w:rsid w:val="003A3D6A"/>
    <w:rsid w:val="003B07FA"/>
    <w:rsid w:val="003C3A61"/>
    <w:rsid w:val="003E1780"/>
    <w:rsid w:val="003E76B1"/>
    <w:rsid w:val="00410D77"/>
    <w:rsid w:val="00473161"/>
    <w:rsid w:val="00486013"/>
    <w:rsid w:val="00487B2E"/>
    <w:rsid w:val="004B7E49"/>
    <w:rsid w:val="005061D0"/>
    <w:rsid w:val="0055522E"/>
    <w:rsid w:val="00555589"/>
    <w:rsid w:val="00561648"/>
    <w:rsid w:val="0058413A"/>
    <w:rsid w:val="00590890"/>
    <w:rsid w:val="00591D0E"/>
    <w:rsid w:val="005957BC"/>
    <w:rsid w:val="005964BC"/>
    <w:rsid w:val="005A2115"/>
    <w:rsid w:val="00611800"/>
    <w:rsid w:val="00620A2B"/>
    <w:rsid w:val="00660151"/>
    <w:rsid w:val="00660CB0"/>
    <w:rsid w:val="00671B08"/>
    <w:rsid w:val="0069484B"/>
    <w:rsid w:val="00695684"/>
    <w:rsid w:val="00696347"/>
    <w:rsid w:val="006A1BC7"/>
    <w:rsid w:val="006A328D"/>
    <w:rsid w:val="006C1E10"/>
    <w:rsid w:val="006F1C23"/>
    <w:rsid w:val="006F3018"/>
    <w:rsid w:val="007028FE"/>
    <w:rsid w:val="00712240"/>
    <w:rsid w:val="00723D1F"/>
    <w:rsid w:val="007313ED"/>
    <w:rsid w:val="007338EF"/>
    <w:rsid w:val="00745134"/>
    <w:rsid w:val="007616DD"/>
    <w:rsid w:val="00793895"/>
    <w:rsid w:val="00796015"/>
    <w:rsid w:val="007A209B"/>
    <w:rsid w:val="007B45A9"/>
    <w:rsid w:val="007E545E"/>
    <w:rsid w:val="007F475C"/>
    <w:rsid w:val="007F5055"/>
    <w:rsid w:val="0080245A"/>
    <w:rsid w:val="00820AB5"/>
    <w:rsid w:val="008356E7"/>
    <w:rsid w:val="00840743"/>
    <w:rsid w:val="00864ECF"/>
    <w:rsid w:val="0086593F"/>
    <w:rsid w:val="00875C3D"/>
    <w:rsid w:val="0088154B"/>
    <w:rsid w:val="00887782"/>
    <w:rsid w:val="00887AE9"/>
    <w:rsid w:val="00891674"/>
    <w:rsid w:val="008B1EA8"/>
    <w:rsid w:val="008C1BB4"/>
    <w:rsid w:val="008C32BD"/>
    <w:rsid w:val="008E63D2"/>
    <w:rsid w:val="00906813"/>
    <w:rsid w:val="009108AF"/>
    <w:rsid w:val="00913EEA"/>
    <w:rsid w:val="009210CE"/>
    <w:rsid w:val="0093029E"/>
    <w:rsid w:val="0093774F"/>
    <w:rsid w:val="0096147C"/>
    <w:rsid w:val="0098166E"/>
    <w:rsid w:val="00991E54"/>
    <w:rsid w:val="009B35BE"/>
    <w:rsid w:val="009D543B"/>
    <w:rsid w:val="009E04A7"/>
    <w:rsid w:val="009E4117"/>
    <w:rsid w:val="009E4E42"/>
    <w:rsid w:val="009E4F08"/>
    <w:rsid w:val="009F6C93"/>
    <w:rsid w:val="00A02169"/>
    <w:rsid w:val="00A25794"/>
    <w:rsid w:val="00A4236A"/>
    <w:rsid w:val="00A4548B"/>
    <w:rsid w:val="00AA2F7D"/>
    <w:rsid w:val="00AB174B"/>
    <w:rsid w:val="00AC7A9D"/>
    <w:rsid w:val="00AE00DD"/>
    <w:rsid w:val="00B06573"/>
    <w:rsid w:val="00B21983"/>
    <w:rsid w:val="00B2220A"/>
    <w:rsid w:val="00B2453F"/>
    <w:rsid w:val="00B25770"/>
    <w:rsid w:val="00B56F0B"/>
    <w:rsid w:val="00B76B79"/>
    <w:rsid w:val="00B77835"/>
    <w:rsid w:val="00B86132"/>
    <w:rsid w:val="00B953F2"/>
    <w:rsid w:val="00BA5FA9"/>
    <w:rsid w:val="00BB2B12"/>
    <w:rsid w:val="00BB59A5"/>
    <w:rsid w:val="00BB63EB"/>
    <w:rsid w:val="00BC770E"/>
    <w:rsid w:val="00C12644"/>
    <w:rsid w:val="00C1272E"/>
    <w:rsid w:val="00C14867"/>
    <w:rsid w:val="00C50C3B"/>
    <w:rsid w:val="00C66729"/>
    <w:rsid w:val="00C66C9A"/>
    <w:rsid w:val="00C719BE"/>
    <w:rsid w:val="00C96D00"/>
    <w:rsid w:val="00CA226D"/>
    <w:rsid w:val="00CB2FD5"/>
    <w:rsid w:val="00CB3184"/>
    <w:rsid w:val="00CB49FF"/>
    <w:rsid w:val="00CB53C8"/>
    <w:rsid w:val="00CD2778"/>
    <w:rsid w:val="00CF13D3"/>
    <w:rsid w:val="00D031A9"/>
    <w:rsid w:val="00D33882"/>
    <w:rsid w:val="00D41EBC"/>
    <w:rsid w:val="00D57B8F"/>
    <w:rsid w:val="00D65945"/>
    <w:rsid w:val="00D83A69"/>
    <w:rsid w:val="00DD791F"/>
    <w:rsid w:val="00DF0878"/>
    <w:rsid w:val="00DF132C"/>
    <w:rsid w:val="00E061D8"/>
    <w:rsid w:val="00E12C99"/>
    <w:rsid w:val="00E20E5D"/>
    <w:rsid w:val="00E222AA"/>
    <w:rsid w:val="00E54543"/>
    <w:rsid w:val="00E54AB2"/>
    <w:rsid w:val="00E8720B"/>
    <w:rsid w:val="00EB5967"/>
    <w:rsid w:val="00EC2A85"/>
    <w:rsid w:val="00ED19A7"/>
    <w:rsid w:val="00ED4A0F"/>
    <w:rsid w:val="00EE563F"/>
    <w:rsid w:val="00F11301"/>
    <w:rsid w:val="00F24F81"/>
    <w:rsid w:val="00F3337A"/>
    <w:rsid w:val="00F34087"/>
    <w:rsid w:val="00F3581B"/>
    <w:rsid w:val="00F51D23"/>
    <w:rsid w:val="00F941CC"/>
    <w:rsid w:val="00FC1689"/>
    <w:rsid w:val="00FF4919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F1A4D"/>
  <w15:docId w15:val="{8D3DEB3D-CCAC-4A3B-BE62-4D9A0E18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78"/>
    <w:pPr>
      <w:spacing w:after="160" w:line="276" w:lineRule="auto"/>
    </w:pPr>
    <w:rPr>
      <w:color w:val="262626"/>
      <w:kern w:val="2"/>
      <w:sz w:val="16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778"/>
    <w:pPr>
      <w:keepNext/>
      <w:keepLines/>
      <w:spacing w:before="400" w:after="120" w:line="240" w:lineRule="auto"/>
      <w:outlineLvl w:val="0"/>
    </w:pPr>
    <w:rPr>
      <w:rFonts w:eastAsia="Times New Roman"/>
      <w:color w:val="74CBC8"/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2778"/>
    <w:pPr>
      <w:keepNext/>
      <w:keepLines/>
      <w:spacing w:before="360" w:after="4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2778"/>
    <w:pPr>
      <w:keepNext/>
      <w:keepLines/>
      <w:spacing w:before="160" w:after="0"/>
      <w:outlineLvl w:val="2"/>
    </w:pPr>
    <w:rPr>
      <w:rFonts w:eastAsia="Times New Roman"/>
      <w:b/>
      <w:bCs/>
      <w:color w:val="74CB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778"/>
    <w:rPr>
      <w:rFonts w:ascii="Verdana" w:hAnsi="Verdana" w:cs="Times New Roman"/>
      <w:color w:val="74CBC8"/>
      <w:sz w:val="3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778"/>
    <w:rPr>
      <w:rFonts w:ascii="Verdana" w:hAnsi="Verdana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2778"/>
    <w:rPr>
      <w:rFonts w:ascii="Verdana" w:hAnsi="Verdana" w:cs="Times New Roman"/>
      <w:b/>
      <w:bCs/>
      <w:color w:val="74CBC8"/>
    </w:rPr>
  </w:style>
  <w:style w:type="table" w:styleId="TableGrid">
    <w:name w:val="Table Grid"/>
    <w:basedOn w:val="TableNormal"/>
    <w:uiPriority w:val="99"/>
    <w:rsid w:val="00CD27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uiPriority w:val="99"/>
    <w:rsid w:val="00CD2778"/>
    <w:rPr>
      <w:sz w:val="20"/>
      <w:szCs w:val="2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CD2778"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778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99"/>
    <w:rsid w:val="00CD2778"/>
    <w:pPr>
      <w:spacing w:before="980" w:after="180" w:line="240" w:lineRule="auto"/>
      <w:ind w:left="504" w:right="504"/>
      <w:contextualSpacing/>
    </w:pPr>
    <w:rPr>
      <w:rFonts w:eastAsia="Times New Roman"/>
      <w:color w:val="FFFFFF"/>
      <w:sz w:val="36"/>
    </w:rPr>
  </w:style>
  <w:style w:type="paragraph" w:styleId="BlockText">
    <w:name w:val="Block Text"/>
    <w:basedOn w:val="Normal"/>
    <w:uiPriority w:val="99"/>
    <w:rsid w:val="00CD2778"/>
    <w:pPr>
      <w:spacing w:line="252" w:lineRule="auto"/>
      <w:ind w:left="504" w:right="504"/>
    </w:pPr>
    <w:rPr>
      <w:color w:val="FFFFFF"/>
      <w:sz w:val="20"/>
    </w:rPr>
  </w:style>
  <w:style w:type="character" w:styleId="PlaceholderText">
    <w:name w:val="Placeholder Text"/>
    <w:basedOn w:val="DefaultParagraphFont"/>
    <w:uiPriority w:val="99"/>
    <w:semiHidden/>
    <w:rsid w:val="00CD2778"/>
    <w:rPr>
      <w:rFonts w:cs="Times New Roman"/>
      <w:color w:val="808080"/>
    </w:rPr>
  </w:style>
  <w:style w:type="paragraph" w:customStyle="1" w:styleId="Recipient">
    <w:name w:val="Recipient"/>
    <w:basedOn w:val="Normal"/>
    <w:uiPriority w:val="99"/>
    <w:rsid w:val="00CD2778"/>
    <w:pPr>
      <w:spacing w:before="1440" w:after="0" w:line="288" w:lineRule="auto"/>
      <w:contextualSpacing/>
    </w:pPr>
    <w:rPr>
      <w:color w:val="595959"/>
      <w:sz w:val="18"/>
    </w:rPr>
  </w:style>
  <w:style w:type="paragraph" w:customStyle="1" w:styleId="ReturnAddress">
    <w:name w:val="Return Address"/>
    <w:basedOn w:val="Normal"/>
    <w:uiPriority w:val="99"/>
    <w:rsid w:val="00CD2778"/>
    <w:pPr>
      <w:spacing w:after="0" w:line="288" w:lineRule="auto"/>
    </w:pPr>
    <w:rPr>
      <w:color w:val="595959"/>
      <w:sz w:val="18"/>
    </w:rPr>
  </w:style>
  <w:style w:type="character" w:styleId="Strong">
    <w:name w:val="Strong"/>
    <w:basedOn w:val="DefaultParagraphFont"/>
    <w:uiPriority w:val="99"/>
    <w:qFormat/>
    <w:rsid w:val="00CD2778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CD2778"/>
    <w:pPr>
      <w:spacing w:after="60" w:line="228" w:lineRule="auto"/>
      <w:contextualSpacing/>
    </w:pPr>
    <w:rPr>
      <w:rFonts w:eastAsia="Times New Roman"/>
      <w:b/>
      <w:bCs/>
      <w:color w:val="595959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D2778"/>
    <w:rPr>
      <w:rFonts w:ascii="Verdana" w:hAnsi="Verdana" w:cs="Times New Roman"/>
      <w:b/>
      <w:bCs/>
      <w:color w:val="595959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2778"/>
    <w:pPr>
      <w:numPr>
        <w:ilvl w:val="1"/>
      </w:numPr>
      <w:spacing w:after="0"/>
    </w:pPr>
    <w:rPr>
      <w:color w:val="74CBC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2778"/>
    <w:rPr>
      <w:rFonts w:cs="Times New Roman"/>
      <w:color w:val="74CBC8"/>
    </w:rPr>
  </w:style>
  <w:style w:type="paragraph" w:styleId="Quote">
    <w:name w:val="Quote"/>
    <w:basedOn w:val="Normal"/>
    <w:next w:val="Normal"/>
    <w:link w:val="QuoteChar"/>
    <w:uiPriority w:val="99"/>
    <w:qFormat/>
    <w:rsid w:val="00CD2778"/>
    <w:pPr>
      <w:spacing w:before="480" w:after="480"/>
      <w:ind w:left="504" w:right="504"/>
      <w:contextualSpacing/>
    </w:pPr>
    <w:rPr>
      <w:rFonts w:eastAsia="Times New Roman"/>
      <w:color w:val="FFFFFF"/>
      <w:sz w:val="22"/>
    </w:rPr>
  </w:style>
  <w:style w:type="character" w:customStyle="1" w:styleId="QuoteChar">
    <w:name w:val="Quote Char"/>
    <w:basedOn w:val="DefaultParagraphFont"/>
    <w:link w:val="Quote"/>
    <w:uiPriority w:val="99"/>
    <w:locked/>
    <w:rsid w:val="00CD2778"/>
    <w:rPr>
      <w:rFonts w:ascii="Verdana" w:hAnsi="Verdana" w:cs="Times New Roman"/>
      <w:color w:val="FFFFFF"/>
      <w:sz w:val="22"/>
    </w:rPr>
  </w:style>
  <w:style w:type="paragraph" w:styleId="ListBullet">
    <w:name w:val="List Bullet"/>
    <w:basedOn w:val="Normal"/>
    <w:uiPriority w:val="99"/>
    <w:rsid w:val="00CD2778"/>
    <w:pPr>
      <w:numPr>
        <w:numId w:val="4"/>
      </w:numPr>
      <w:spacing w:after="120"/>
    </w:pPr>
    <w:rPr>
      <w:color w:val="323232"/>
    </w:rPr>
  </w:style>
  <w:style w:type="paragraph" w:customStyle="1" w:styleId="ContactInfo">
    <w:name w:val="Contact Info"/>
    <w:basedOn w:val="Normal"/>
    <w:uiPriority w:val="99"/>
    <w:rsid w:val="00CD2778"/>
    <w:pPr>
      <w:spacing w:after="0"/>
    </w:pPr>
  </w:style>
  <w:style w:type="paragraph" w:customStyle="1" w:styleId="WebAddress">
    <w:name w:val="Web Address"/>
    <w:basedOn w:val="Normal"/>
    <w:uiPriority w:val="99"/>
    <w:rsid w:val="00CD2778"/>
    <w:pPr>
      <w:spacing w:before="120"/>
    </w:pPr>
    <w:rPr>
      <w:color w:val="74CBC8"/>
    </w:rPr>
  </w:style>
  <w:style w:type="character" w:styleId="Hyperlink">
    <w:name w:val="Hyperlink"/>
    <w:basedOn w:val="DefaultParagraphFont"/>
    <w:uiPriority w:val="99"/>
    <w:semiHidden/>
    <w:rsid w:val="00487B2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8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8A4"/>
    <w:rPr>
      <w:color w:val="262626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8A4"/>
    <w:rPr>
      <w:b/>
      <w:bCs/>
      <w:color w:val="262626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g"/><Relationship Id="rId10" Type="http://schemas.openxmlformats.org/officeDocument/2006/relationships/hyperlink" Target="javascript:void(0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.WORKGROUP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FA4D-5070-D743-8D36-316F6B4D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C:\Users\Shannon.WORKGROUP\AppData\Roaming\Microsoft\Templates\Tri-fold brochure (blue).dotx</Template>
  <TotalTime>6</TotalTime>
  <Pages>2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Card Rules</vt:lpstr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Card Rules</dc:title>
  <dc:subject/>
  <dc:creator>Rebecca Albin</dc:creator>
  <cp:keywords/>
  <dc:description/>
  <cp:lastModifiedBy>Microsoft Office User</cp:lastModifiedBy>
  <cp:revision>4</cp:revision>
  <cp:lastPrinted>2019-10-03T16:34:00Z</cp:lastPrinted>
  <dcterms:created xsi:type="dcterms:W3CDTF">2020-11-12T23:24:00Z</dcterms:created>
  <dcterms:modified xsi:type="dcterms:W3CDTF">2020-11-23T14:45:00Z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